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B6" w:rsidRPr="00670B6F" w:rsidRDefault="007571B6" w:rsidP="003E7DDF">
      <w:pPr>
        <w:pStyle w:val="Title"/>
        <w:spacing w:line="240" w:lineRule="atLeast"/>
        <w:rPr>
          <w:sz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margin-left:91.15pt;margin-top:-14.15pt;width:131.15pt;height:53pt;z-index:251659776;visibility:visible;mso-position-horizontal:right;mso-position-horizontal-relative:margin">
            <v:imagedata r:id="rId7" o:title=""/>
            <w10:wrap anchorx="margin"/>
          </v:shape>
        </w:pict>
      </w:r>
      <w:r>
        <w:rPr>
          <w:sz w:val="56"/>
          <w:lang w:val="zh-CN"/>
        </w:rPr>
        <w:t>2018</w:t>
      </w:r>
      <w:r>
        <w:rPr>
          <w:rFonts w:hint="eastAsia"/>
          <w:sz w:val="56"/>
          <w:lang w:val="zh-CN"/>
        </w:rPr>
        <w:t>“未来领袖”计划报名表</w:t>
      </w:r>
    </w:p>
    <w:tbl>
      <w:tblPr>
        <w:tblW w:w="113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6"/>
        <w:gridCol w:w="334"/>
        <w:gridCol w:w="1083"/>
        <w:gridCol w:w="523"/>
        <w:gridCol w:w="1036"/>
        <w:gridCol w:w="1126"/>
        <w:gridCol w:w="1240"/>
        <w:gridCol w:w="879"/>
        <w:gridCol w:w="694"/>
        <w:gridCol w:w="858"/>
        <w:gridCol w:w="716"/>
        <w:gridCol w:w="9"/>
      </w:tblGrid>
      <w:tr w:rsidR="007571B6" w:rsidRPr="00546FEF" w:rsidTr="00186009">
        <w:trPr>
          <w:gridAfter w:val="1"/>
          <w:wAfter w:w="9" w:type="dxa"/>
          <w:trHeight w:val="567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7571B6" w:rsidRPr="00546FEF" w:rsidRDefault="007571B6" w:rsidP="001E7D83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基本信息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Basic Information</w:t>
            </w:r>
          </w:p>
        </w:tc>
        <w:tc>
          <w:tcPr>
            <w:tcW w:w="3216" w:type="dxa"/>
            <w:gridSpan w:val="4"/>
            <w:vAlign w:val="center"/>
          </w:tcPr>
          <w:p w:rsidR="007571B6" w:rsidRPr="00546FEF" w:rsidRDefault="007571B6" w:rsidP="006D0297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姓名：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</w:p>
          <w:p w:rsidR="007571B6" w:rsidRPr="00546FEF" w:rsidRDefault="007571B6" w:rsidP="001E7D83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Name</w:t>
            </w:r>
          </w:p>
        </w:tc>
        <w:tc>
          <w:tcPr>
            <w:tcW w:w="2162" w:type="dxa"/>
            <w:gridSpan w:val="2"/>
            <w:vAlign w:val="center"/>
          </w:tcPr>
          <w:p w:rsidR="007571B6" w:rsidRPr="00546FEF" w:rsidRDefault="007571B6" w:rsidP="006D0297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性别：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</w:p>
          <w:p w:rsidR="007571B6" w:rsidRPr="00546FEF" w:rsidRDefault="007571B6" w:rsidP="001E7D83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Gender</w:t>
            </w:r>
          </w:p>
        </w:tc>
        <w:tc>
          <w:tcPr>
            <w:tcW w:w="2119" w:type="dxa"/>
            <w:gridSpan w:val="2"/>
            <w:vAlign w:val="center"/>
          </w:tcPr>
          <w:p w:rsidR="007571B6" w:rsidRPr="00546FEF" w:rsidRDefault="007571B6" w:rsidP="006D0297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出生年月：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</w:p>
          <w:p w:rsidR="007571B6" w:rsidRPr="00546FEF" w:rsidRDefault="007571B6" w:rsidP="001E7D83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Date of Birth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7571B6" w:rsidRPr="00546FEF" w:rsidRDefault="007571B6" w:rsidP="001E7D83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照片</w:t>
            </w:r>
          </w:p>
          <w:p w:rsidR="007571B6" w:rsidRPr="00546FEF" w:rsidRDefault="007571B6" w:rsidP="001E7D83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noProof/>
                <w:sz w:val="18"/>
                <w:szCs w:val="18"/>
              </w:rPr>
              <w:t>photo</w:t>
            </w:r>
          </w:p>
        </w:tc>
      </w:tr>
      <w:tr w:rsidR="007571B6" w:rsidRPr="00546FEF" w:rsidTr="00186009">
        <w:trPr>
          <w:gridAfter w:val="1"/>
          <w:wAfter w:w="9" w:type="dxa"/>
          <w:trHeight w:val="567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216" w:type="dxa"/>
            <w:gridSpan w:val="4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籍贯：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Native Place</w:t>
            </w:r>
          </w:p>
        </w:tc>
        <w:tc>
          <w:tcPr>
            <w:tcW w:w="2162" w:type="dxa"/>
            <w:gridSpan w:val="2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婚姻状态：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Marital status</w:t>
            </w:r>
          </w:p>
        </w:tc>
        <w:tc>
          <w:tcPr>
            <w:tcW w:w="2119" w:type="dxa"/>
            <w:gridSpan w:val="2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政治面貌：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Political status</w:t>
            </w:r>
          </w:p>
        </w:tc>
        <w:tc>
          <w:tcPr>
            <w:tcW w:w="2268" w:type="dxa"/>
            <w:gridSpan w:val="3"/>
            <w:vMerge/>
            <w:vAlign w:val="bottom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567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216" w:type="dxa"/>
            <w:gridSpan w:val="4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现所在地：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Resides</w:t>
            </w:r>
          </w:p>
        </w:tc>
        <w:tc>
          <w:tcPr>
            <w:tcW w:w="2162" w:type="dxa"/>
            <w:gridSpan w:val="2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手机：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Tel</w:t>
            </w:r>
          </w:p>
        </w:tc>
        <w:tc>
          <w:tcPr>
            <w:tcW w:w="2119" w:type="dxa"/>
            <w:gridSpan w:val="2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微信：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WeChat</w:t>
            </w:r>
          </w:p>
        </w:tc>
        <w:tc>
          <w:tcPr>
            <w:tcW w:w="2268" w:type="dxa"/>
            <w:gridSpan w:val="3"/>
            <w:vMerge/>
            <w:vAlign w:val="bottom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567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216" w:type="dxa"/>
            <w:gridSpan w:val="4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期望工作地点：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Expected Work Location</w:t>
            </w:r>
          </w:p>
        </w:tc>
        <w:tc>
          <w:tcPr>
            <w:tcW w:w="4281" w:type="dxa"/>
            <w:gridSpan w:val="4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邮箱：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Email</w:t>
            </w:r>
          </w:p>
        </w:tc>
        <w:tc>
          <w:tcPr>
            <w:tcW w:w="2268" w:type="dxa"/>
            <w:gridSpan w:val="3"/>
            <w:vMerge/>
            <w:vAlign w:val="bottom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356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216" w:type="dxa"/>
            <w:gridSpan w:val="4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博士</w:t>
            </w:r>
            <w:r>
              <w:rPr>
                <w:noProof/>
              </w:rPr>
              <w:pict>
                <v:rect id="矩形 6" o:spid="_x0000_s1027" style="position:absolute;left:0;text-align:left;margin-left:114pt;margin-top:5pt;width:6.75pt;height:9pt;z-index:251656704;visibility:visible;mso-position-horizontal-relative:text;mso-position-vertical-relative:text;v-text-anchor:middle" strokeweight=".25pt">
                  <v:stroke endcap="round"/>
                </v:rect>
              </w:pict>
            </w:r>
            <w:r>
              <w:rPr>
                <w:noProof/>
              </w:rPr>
              <w:pict>
                <v:rect id="矩形 5" o:spid="_x0000_s1028" style="position:absolute;left:0;text-align:left;margin-left:78pt;margin-top:5pt;width:6.75pt;height:9pt;z-index:251655680;visibility:visible;mso-position-horizontal-relative:text;mso-position-vertical-relative:text;v-text-anchor:middle" strokeweight=".25pt">
                  <v:stroke endcap="round"/>
                </v:rect>
              </w:pict>
            </w: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是否已毕业：</w:t>
            </w: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是</w:t>
            </w:r>
            <w:r w:rsidRPr="00546FEF">
              <w:rPr>
                <w:rFonts w:ascii="微软雅黑" w:eastAsia="微软雅黑" w:hAnsi="微软雅黑"/>
                <w:sz w:val="18"/>
                <w:szCs w:val="18"/>
              </w:rPr>
              <w:t xml:space="preserve">          </w:t>
            </w: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否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Graduated or not: Yes / No</w:t>
            </w:r>
          </w:p>
        </w:tc>
        <w:tc>
          <w:tcPr>
            <w:tcW w:w="4281" w:type="dxa"/>
            <w:gridSpan w:val="4"/>
            <w:vMerge w:val="restart"/>
            <w:vAlign w:val="center"/>
          </w:tcPr>
          <w:p w:rsidR="007571B6" w:rsidRPr="00546FEF" w:rsidRDefault="007571B6" w:rsidP="007571B6">
            <w:pPr>
              <w:spacing w:after="0" w:line="240" w:lineRule="atLeast"/>
              <w:ind w:left="31680" w:hangingChars="200" w:firstLine="3168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他国或港澳台居留权：</w:t>
            </w:r>
          </w:p>
          <w:p w:rsidR="007571B6" w:rsidRPr="00546FEF" w:rsidRDefault="007571B6" w:rsidP="007571B6">
            <w:pPr>
              <w:spacing w:after="0" w:line="240" w:lineRule="atLeast"/>
              <w:ind w:left="31680" w:hangingChars="200" w:firstLine="3168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/>
                <w:sz w:val="18"/>
                <w:szCs w:val="18"/>
              </w:rPr>
              <w:t>Right of sanctuary</w:t>
            </w:r>
          </w:p>
          <w:p w:rsidR="007571B6" w:rsidRPr="00546FEF" w:rsidRDefault="007571B6" w:rsidP="008456A9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/>
                <w:sz w:val="18"/>
                <w:szCs w:val="18"/>
              </w:rPr>
              <w:t>of other countries, HK, Macao or Taiwan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7571B6" w:rsidRPr="00546FEF" w:rsidRDefault="007571B6" w:rsidP="007571B6">
            <w:pPr>
              <w:spacing w:after="0" w:line="240" w:lineRule="atLeast"/>
              <w:ind w:left="31680" w:hangingChars="200" w:firstLine="31680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是否曾参加该计划</w:t>
            </w:r>
          </w:p>
          <w:p w:rsidR="007571B6" w:rsidRPr="00546FEF" w:rsidRDefault="007571B6" w:rsidP="007571B6">
            <w:pPr>
              <w:spacing w:after="0" w:line="240" w:lineRule="atLeast"/>
              <w:ind w:left="31680" w:hangingChars="200" w:firstLine="3168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noProof/>
              </w:rPr>
              <w:pict>
                <v:rect id="矩形 4" o:spid="_x0000_s1029" style="position:absolute;left:0;text-align:left;margin-left:68.7pt;margin-top:1.05pt;width:6.75pt;height:9pt;z-index:251658752;visibility:visible;v-text-anchor:middle" fillcolor="window" strokecolor="windowText" strokeweight=".25pt">
                  <v:stroke endcap="round"/>
                </v:rect>
              </w:pict>
            </w:r>
            <w:r>
              <w:rPr>
                <w:noProof/>
              </w:rPr>
              <w:pict>
                <v:rect id="矩形 3" o:spid="_x0000_s1030" style="position:absolute;left:0;text-align:left;margin-left:40.8pt;margin-top:1.7pt;width:6.75pt;height:9pt;z-index:251657728;visibility:visible;v-text-anchor:middle" strokeweight=".25pt">
                  <v:stroke endcap="round"/>
                </v:rect>
              </w:pict>
            </w: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选拔：是</w:t>
            </w:r>
            <w:r w:rsidRPr="00546FEF">
              <w:rPr>
                <w:rFonts w:ascii="微软雅黑" w:eastAsia="微软雅黑" w:hAnsi="微软雅黑"/>
                <w:sz w:val="18"/>
                <w:szCs w:val="18"/>
              </w:rPr>
              <w:t xml:space="preserve">       </w:t>
            </w: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否</w:t>
            </w:r>
          </w:p>
          <w:p w:rsidR="007571B6" w:rsidRPr="00546FEF" w:rsidRDefault="007571B6" w:rsidP="007571B6">
            <w:pPr>
              <w:spacing w:after="0" w:line="240" w:lineRule="atLeast"/>
              <w:ind w:left="31680" w:hangingChars="200" w:firstLine="31680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/>
                <w:sz w:val="18"/>
                <w:szCs w:val="18"/>
              </w:rPr>
              <w:t>Have participated in this program before: Yes/No</w:t>
            </w:r>
          </w:p>
        </w:tc>
      </w:tr>
      <w:tr w:rsidR="007571B6" w:rsidRPr="00546FEF" w:rsidTr="00186009">
        <w:trPr>
          <w:gridAfter w:val="1"/>
          <w:wAfter w:w="9" w:type="dxa"/>
          <w:trHeight w:val="390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216" w:type="dxa"/>
            <w:gridSpan w:val="4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博士毕业时间：</w:t>
            </w:r>
          </w:p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Graduation time</w:t>
            </w:r>
            <w:r w:rsidRPr="00546FEF">
              <w:rPr>
                <w:rFonts w:ascii="微软雅黑" w:eastAsia="微软雅黑" w:hAnsi="微软雅黑"/>
                <w:sz w:val="22"/>
              </w:rPr>
              <w:t xml:space="preserve"> </w:t>
            </w:r>
          </w:p>
        </w:tc>
        <w:tc>
          <w:tcPr>
            <w:tcW w:w="4281" w:type="dxa"/>
            <w:gridSpan w:val="4"/>
            <w:vMerge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462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教育背景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Educational</w:t>
            </w:r>
          </w:p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Qualification</w:t>
            </w:r>
          </w:p>
        </w:tc>
        <w:tc>
          <w:tcPr>
            <w:tcW w:w="2693" w:type="dxa"/>
            <w:gridSpan w:val="3"/>
            <w:shd w:val="clear" w:color="auto" w:fill="D9D9D9"/>
            <w:vAlign w:val="bottom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时间（年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>/</w:t>
            </w: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月）</w:t>
            </w:r>
          </w:p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Time(Year/month)</w:t>
            </w:r>
          </w:p>
        </w:tc>
        <w:tc>
          <w:tcPr>
            <w:tcW w:w="2685" w:type="dxa"/>
            <w:gridSpan w:val="3"/>
            <w:shd w:val="clear" w:color="auto" w:fill="D9D9D9"/>
            <w:vAlign w:val="bottom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学校名称</w:t>
            </w:r>
          </w:p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School</w:t>
            </w:r>
          </w:p>
        </w:tc>
        <w:tc>
          <w:tcPr>
            <w:tcW w:w="2119" w:type="dxa"/>
            <w:gridSpan w:val="2"/>
            <w:shd w:val="clear" w:color="auto" w:fill="D9D9D9"/>
            <w:vAlign w:val="bottom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专业</w:t>
            </w:r>
          </w:p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Major</w:t>
            </w:r>
          </w:p>
        </w:tc>
        <w:tc>
          <w:tcPr>
            <w:tcW w:w="2268" w:type="dxa"/>
            <w:gridSpan w:val="3"/>
            <w:shd w:val="clear" w:color="auto" w:fill="D9D9D9"/>
            <w:vAlign w:val="bottom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获得学历</w:t>
            </w:r>
          </w:p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Education Degree</w:t>
            </w:r>
          </w:p>
        </w:tc>
      </w:tr>
      <w:tr w:rsidR="007571B6" w:rsidRPr="00546FEF" w:rsidTr="00186009">
        <w:trPr>
          <w:gridAfter w:val="1"/>
          <w:wAfter w:w="9" w:type="dxa"/>
          <w:trHeight w:val="382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9765" w:type="dxa"/>
            <w:gridSpan w:val="11"/>
            <w:shd w:val="clear" w:color="auto" w:fill="D9D9D9"/>
          </w:tcPr>
          <w:p w:rsidR="007571B6" w:rsidRPr="00546FEF" w:rsidRDefault="007571B6" w:rsidP="0030612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16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sz w:val="16"/>
                <w:szCs w:val="18"/>
              </w:rPr>
              <w:t>注：“博士后”为工作经历，不在学历之列</w:t>
            </w:r>
            <w:r w:rsidRPr="00546FEF">
              <w:rPr>
                <w:rFonts w:ascii="微软雅黑" w:eastAsia="微软雅黑" w:hAnsi="微软雅黑"/>
                <w:sz w:val="18"/>
              </w:rPr>
              <w:t>Note: "post doctoral"  is regarded as a working experience.</w:t>
            </w:r>
          </w:p>
        </w:tc>
      </w:tr>
      <w:tr w:rsidR="007571B6" w:rsidRPr="00546FEF" w:rsidTr="00186009">
        <w:trPr>
          <w:gridAfter w:val="1"/>
          <w:wAfter w:w="9" w:type="dxa"/>
          <w:trHeight w:val="657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sz w:val="22"/>
              </w:rPr>
              <w:t>年</w:t>
            </w:r>
            <w:r w:rsidRPr="00546FEF">
              <w:rPr>
                <w:rFonts w:ascii="微软雅黑" w:eastAsia="微软雅黑" w:hAnsi="微软雅黑"/>
                <w:sz w:val="22"/>
              </w:rPr>
              <w:t>/</w:t>
            </w:r>
            <w:r w:rsidRPr="00546FEF">
              <w:rPr>
                <w:rFonts w:ascii="微软雅黑" w:eastAsia="微软雅黑" w:hAnsi="微软雅黑" w:hint="eastAsia"/>
                <w:sz w:val="22"/>
              </w:rPr>
              <w:t>月</w:t>
            </w:r>
            <w:r w:rsidRPr="00546FEF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546FEF">
              <w:rPr>
                <w:rFonts w:ascii="微软雅黑" w:eastAsia="微软雅黑" w:hAnsi="微软雅黑" w:hint="eastAsia"/>
                <w:sz w:val="22"/>
              </w:rPr>
              <w:t>至</w:t>
            </w:r>
            <w:r w:rsidRPr="00546FEF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546FEF">
              <w:rPr>
                <w:rFonts w:ascii="微软雅黑" w:eastAsia="微软雅黑" w:hAnsi="微软雅黑" w:hint="eastAsia"/>
                <w:sz w:val="22"/>
              </w:rPr>
              <w:t>年</w:t>
            </w:r>
            <w:r w:rsidRPr="00546FEF">
              <w:rPr>
                <w:rFonts w:ascii="微软雅黑" w:eastAsia="微软雅黑" w:hAnsi="微软雅黑"/>
                <w:sz w:val="22"/>
              </w:rPr>
              <w:t>/</w:t>
            </w:r>
            <w:r w:rsidRPr="00546FEF">
              <w:rPr>
                <w:rFonts w:ascii="微软雅黑" w:eastAsia="微软雅黑" w:hAnsi="微软雅黑" w:hint="eastAsia"/>
                <w:sz w:val="22"/>
              </w:rPr>
              <w:t>月</w:t>
            </w:r>
          </w:p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(From Y/M to Y/M)</w:t>
            </w:r>
          </w:p>
        </w:tc>
        <w:tc>
          <w:tcPr>
            <w:tcW w:w="2685" w:type="dxa"/>
            <w:gridSpan w:val="3"/>
          </w:tcPr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119" w:type="dxa"/>
            <w:gridSpan w:val="2"/>
          </w:tcPr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68" w:type="dxa"/>
            <w:gridSpan w:val="3"/>
          </w:tcPr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598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7571B6" w:rsidRPr="00546FEF" w:rsidRDefault="007571B6" w:rsidP="009B1ABC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sz w:val="22"/>
              </w:rPr>
              <w:t>至</w:t>
            </w:r>
          </w:p>
          <w:p w:rsidR="007571B6" w:rsidRPr="00546FEF" w:rsidRDefault="007571B6" w:rsidP="009B1AB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(From Y/M to Y/M)</w:t>
            </w:r>
          </w:p>
        </w:tc>
        <w:tc>
          <w:tcPr>
            <w:tcW w:w="2685" w:type="dxa"/>
            <w:gridSpan w:val="3"/>
          </w:tcPr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119" w:type="dxa"/>
            <w:gridSpan w:val="2"/>
          </w:tcPr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68" w:type="dxa"/>
            <w:gridSpan w:val="3"/>
          </w:tcPr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598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7571B6" w:rsidRPr="00546FEF" w:rsidRDefault="007571B6" w:rsidP="009B1ABC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sz w:val="22"/>
              </w:rPr>
              <w:t>至</w:t>
            </w:r>
          </w:p>
          <w:p w:rsidR="007571B6" w:rsidRPr="00546FEF" w:rsidRDefault="007571B6" w:rsidP="009B1AB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(From Y/M to Y/M)</w:t>
            </w:r>
          </w:p>
        </w:tc>
        <w:tc>
          <w:tcPr>
            <w:tcW w:w="2685" w:type="dxa"/>
            <w:gridSpan w:val="3"/>
          </w:tcPr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119" w:type="dxa"/>
            <w:gridSpan w:val="2"/>
          </w:tcPr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68" w:type="dxa"/>
            <w:gridSpan w:val="3"/>
          </w:tcPr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598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9765" w:type="dxa"/>
            <w:gridSpan w:val="11"/>
          </w:tcPr>
          <w:p w:rsidR="007571B6" w:rsidRPr="00546FEF" w:rsidRDefault="007571B6" w:rsidP="00306121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（如有其它海外联合培养、交换经历，可在此简短填写）</w:t>
            </w:r>
            <w:r w:rsidRPr="00546FEF">
              <w:rPr>
                <w:rFonts w:ascii="微软雅黑" w:eastAsia="微软雅黑" w:hAnsi="微软雅黑"/>
                <w:sz w:val="18"/>
                <w:szCs w:val="18"/>
              </w:rPr>
              <w:t>If you have other overseas experience, please summarize here.</w:t>
            </w:r>
          </w:p>
          <w:p w:rsidR="007571B6" w:rsidRPr="00546FEF" w:rsidRDefault="007571B6" w:rsidP="00465031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1C1374">
        <w:trPr>
          <w:gridAfter w:val="1"/>
          <w:wAfter w:w="9" w:type="dxa"/>
          <w:trHeight w:val="901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个人能力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Ability</w:t>
            </w:r>
          </w:p>
        </w:tc>
        <w:tc>
          <w:tcPr>
            <w:tcW w:w="1610" w:type="dxa"/>
            <w:gridSpan w:val="2"/>
            <w:vAlign w:val="center"/>
          </w:tcPr>
          <w:p w:rsidR="007571B6" w:rsidRPr="00546FEF" w:rsidRDefault="007571B6" w:rsidP="001C1374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语言</w:t>
            </w:r>
          </w:p>
          <w:p w:rsidR="007571B6" w:rsidRPr="00546FEF" w:rsidRDefault="007571B6" w:rsidP="001C1374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0"/>
              </w:rPr>
            </w:pPr>
            <w:r w:rsidRPr="00546FEF">
              <w:rPr>
                <w:rFonts w:ascii="微软雅黑" w:eastAsia="微软雅黑" w:hAnsi="微软雅黑"/>
                <w:b/>
                <w:sz w:val="18"/>
              </w:rPr>
              <w:t>Language Skill</w:t>
            </w:r>
          </w:p>
        </w:tc>
        <w:tc>
          <w:tcPr>
            <w:tcW w:w="1083" w:type="dxa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71B6" w:rsidRPr="00546FEF" w:rsidRDefault="007571B6" w:rsidP="001C1374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英语等级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/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分数</w:t>
            </w:r>
            <w:r w:rsidRPr="00546FEF">
              <w:rPr>
                <w:rFonts w:ascii="微软雅黑" w:eastAsia="微软雅黑" w:hAnsi="微软雅黑"/>
                <w:sz w:val="18"/>
                <w:szCs w:val="18"/>
              </w:rPr>
              <w:br/>
            </w:r>
            <w:r w:rsidRPr="00546FEF">
              <w:rPr>
                <w:rFonts w:ascii="微软雅黑" w:eastAsia="微软雅黑" w:hAnsi="微软雅黑"/>
                <w:b/>
                <w:sz w:val="18"/>
                <w:szCs w:val="18"/>
              </w:rPr>
              <w:t>English Level</w:t>
            </w:r>
          </w:p>
        </w:tc>
        <w:tc>
          <w:tcPr>
            <w:tcW w:w="2366" w:type="dxa"/>
            <w:gridSpan w:val="2"/>
            <w:vAlign w:val="center"/>
          </w:tcPr>
          <w:p w:rsidR="007571B6" w:rsidRPr="00546FEF" w:rsidRDefault="007571B6" w:rsidP="001C1374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例</w:t>
            </w:r>
            <w:r w:rsidRPr="00546FEF">
              <w:rPr>
                <w:rFonts w:ascii="微软雅黑" w:eastAsia="微软雅黑" w:hAnsi="微软雅黑"/>
                <w:sz w:val="18"/>
                <w:szCs w:val="18"/>
              </w:rPr>
              <w:t xml:space="preserve">: </w:t>
            </w: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四六级、雅思、托福等</w:t>
            </w:r>
          </w:p>
          <w:p w:rsidR="007571B6" w:rsidRPr="00546FEF" w:rsidRDefault="007571B6" w:rsidP="001C1374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14"/>
                <w:szCs w:val="14"/>
              </w:rPr>
            </w:pPr>
            <w:r w:rsidRPr="00546FEF">
              <w:rPr>
                <w:rFonts w:ascii="微软雅黑" w:eastAsia="微软雅黑" w:hAnsi="微软雅黑"/>
                <w:sz w:val="14"/>
                <w:szCs w:val="14"/>
              </w:rPr>
              <w:t>CET-4/CET-6/IELTS/TOEFL/</w:t>
            </w:r>
            <w:r w:rsidRPr="00546FEF">
              <w:rPr>
                <w:rFonts w:ascii="微软雅黑" w:eastAsia="微软雅黑" w:hAnsi="微软雅黑" w:hint="eastAsia"/>
                <w:sz w:val="14"/>
                <w:szCs w:val="14"/>
              </w:rPr>
              <w:t>…</w:t>
            </w:r>
          </w:p>
        </w:tc>
        <w:tc>
          <w:tcPr>
            <w:tcW w:w="1573" w:type="dxa"/>
            <w:gridSpan w:val="2"/>
            <w:vAlign w:val="center"/>
          </w:tcPr>
          <w:p w:rsidR="007571B6" w:rsidRPr="00546FEF" w:rsidRDefault="007571B6" w:rsidP="001C1374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计算机能力</w:t>
            </w:r>
          </w:p>
          <w:p w:rsidR="007571B6" w:rsidRPr="00546FEF" w:rsidRDefault="007571B6" w:rsidP="001C1374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/>
                <w:b/>
                <w:sz w:val="18"/>
              </w:rPr>
              <w:t>Computer Skill</w:t>
            </w:r>
          </w:p>
        </w:tc>
        <w:tc>
          <w:tcPr>
            <w:tcW w:w="1574" w:type="dxa"/>
            <w:gridSpan w:val="2"/>
          </w:tcPr>
          <w:p w:rsidR="007571B6" w:rsidRPr="00546FEF" w:rsidRDefault="007571B6" w:rsidP="001C1374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</w:p>
        </w:tc>
      </w:tr>
      <w:tr w:rsidR="007571B6" w:rsidRPr="00546FEF" w:rsidTr="001C1374">
        <w:trPr>
          <w:gridAfter w:val="1"/>
          <w:wAfter w:w="9" w:type="dxa"/>
          <w:trHeight w:val="602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610" w:type="dxa"/>
            <w:gridSpan w:val="2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驾驶执照</w:t>
            </w:r>
          </w:p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0"/>
              </w:rPr>
            </w:pPr>
            <w:r w:rsidRPr="00546FEF">
              <w:rPr>
                <w:rFonts w:ascii="微软雅黑" w:eastAsia="微软雅黑" w:hAnsi="微软雅黑"/>
                <w:b/>
                <w:sz w:val="18"/>
              </w:rPr>
              <w:t>Driving License</w:t>
            </w:r>
          </w:p>
        </w:tc>
        <w:tc>
          <w:tcPr>
            <w:tcW w:w="1083" w:type="dxa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59" w:type="dxa"/>
            <w:gridSpan w:val="2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专业资格</w:t>
            </w:r>
          </w:p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0"/>
              </w:rPr>
            </w:pPr>
            <w:r w:rsidRPr="00546FEF">
              <w:rPr>
                <w:rFonts w:ascii="微软雅黑" w:eastAsia="微软雅黑" w:hAnsi="微软雅黑"/>
                <w:b/>
                <w:sz w:val="18"/>
              </w:rPr>
              <w:t>Professional Qualifications</w:t>
            </w:r>
          </w:p>
        </w:tc>
        <w:tc>
          <w:tcPr>
            <w:tcW w:w="1126" w:type="dxa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爱好</w:t>
            </w:r>
          </w:p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0"/>
              </w:rPr>
            </w:pPr>
            <w:r w:rsidRPr="00546FEF">
              <w:rPr>
                <w:rFonts w:ascii="微软雅黑" w:eastAsia="微软雅黑" w:hAnsi="微软雅黑"/>
                <w:b/>
                <w:sz w:val="18"/>
              </w:rPr>
              <w:t>Hobby</w:t>
            </w:r>
          </w:p>
        </w:tc>
        <w:tc>
          <w:tcPr>
            <w:tcW w:w="879" w:type="dxa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571B6" w:rsidRPr="00546FEF" w:rsidRDefault="007571B6" w:rsidP="006D5816">
            <w:pPr>
              <w:spacing w:after="0" w:line="240" w:lineRule="atLeast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可到岗时间</w:t>
            </w:r>
            <w:r w:rsidRPr="00546FEF">
              <w:rPr>
                <w:rFonts w:ascii="微软雅黑" w:eastAsia="微软雅黑" w:hAnsi="微软雅黑"/>
                <w:b/>
                <w:sz w:val="18"/>
              </w:rPr>
              <w:t>Date Available to Start Work</w:t>
            </w:r>
          </w:p>
        </w:tc>
        <w:tc>
          <w:tcPr>
            <w:tcW w:w="716" w:type="dxa"/>
          </w:tcPr>
          <w:p w:rsidR="007571B6" w:rsidRPr="00546FEF" w:rsidRDefault="007571B6" w:rsidP="00465031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602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校园经历</w:t>
            </w:r>
          </w:p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Campus Experiences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时间</w:t>
            </w:r>
            <w:r w:rsidRPr="00546FEF">
              <w:rPr>
                <w:rFonts w:ascii="微软雅黑" w:eastAsia="微软雅黑" w:hAnsi="微软雅黑" w:hint="eastAsia"/>
                <w:sz w:val="20"/>
                <w:szCs w:val="20"/>
              </w:rPr>
              <w:t>（年</w:t>
            </w:r>
            <w:r w:rsidRPr="00546FEF">
              <w:rPr>
                <w:rFonts w:ascii="微软雅黑" w:eastAsia="微软雅黑" w:hAnsi="微软雅黑"/>
                <w:sz w:val="20"/>
                <w:szCs w:val="20"/>
              </w:rPr>
              <w:t>/</w:t>
            </w:r>
            <w:r w:rsidRPr="00546FEF">
              <w:rPr>
                <w:rFonts w:ascii="微软雅黑" w:eastAsia="微软雅黑" w:hAnsi="微软雅黑" w:hint="eastAsia"/>
                <w:sz w:val="20"/>
                <w:szCs w:val="20"/>
              </w:rPr>
              <w:t>月）</w:t>
            </w:r>
          </w:p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Time(Year/month)</w:t>
            </w:r>
          </w:p>
        </w:tc>
        <w:tc>
          <w:tcPr>
            <w:tcW w:w="2685" w:type="dxa"/>
            <w:gridSpan w:val="3"/>
            <w:shd w:val="clear" w:color="auto" w:fill="D9D9D9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组织名称</w:t>
            </w:r>
          </w:p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Organization Name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担任职务</w:t>
            </w:r>
          </w:p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Position</w:t>
            </w:r>
          </w:p>
        </w:tc>
        <w:tc>
          <w:tcPr>
            <w:tcW w:w="3147" w:type="dxa"/>
            <w:gridSpan w:val="4"/>
            <w:shd w:val="clear" w:color="auto" w:fill="D9D9D9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经历简述</w:t>
            </w:r>
          </w:p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Experiences Summary</w:t>
            </w:r>
          </w:p>
        </w:tc>
      </w:tr>
      <w:tr w:rsidR="007571B6" w:rsidRPr="00546FEF" w:rsidTr="00186009">
        <w:trPr>
          <w:gridAfter w:val="1"/>
          <w:wAfter w:w="9" w:type="dxa"/>
          <w:trHeight w:val="602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571B6" w:rsidRPr="00546FEF" w:rsidRDefault="007571B6" w:rsidP="002F3B1C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sz w:val="22"/>
              </w:rPr>
              <w:t>至</w:t>
            </w:r>
          </w:p>
          <w:p w:rsidR="007571B6" w:rsidRPr="00546FEF" w:rsidRDefault="007571B6" w:rsidP="002F3B1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(From Y/M to Y/M)</w:t>
            </w:r>
          </w:p>
        </w:tc>
        <w:tc>
          <w:tcPr>
            <w:tcW w:w="2685" w:type="dxa"/>
            <w:gridSpan w:val="3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240" w:type="dxa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147" w:type="dxa"/>
            <w:gridSpan w:val="4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602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240" w:type="dxa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147" w:type="dxa"/>
            <w:gridSpan w:val="4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602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5E0CD7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571B6" w:rsidRPr="00546FEF" w:rsidRDefault="007571B6" w:rsidP="00186009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571B6" w:rsidRPr="00546FEF" w:rsidRDefault="007571B6" w:rsidP="00186009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成绩</w:t>
            </w:r>
            <w:r w:rsidRPr="00546FEF">
              <w:rPr>
                <w:rFonts w:ascii="微软雅黑" w:eastAsia="微软雅黑" w:hAnsi="微软雅黑"/>
                <w:b/>
                <w:sz w:val="22"/>
              </w:rPr>
              <w:t>/</w:t>
            </w: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排名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Score/Rank</w:t>
            </w:r>
          </w:p>
        </w:tc>
        <w:tc>
          <w:tcPr>
            <w:tcW w:w="7072" w:type="dxa"/>
            <w:gridSpan w:val="8"/>
            <w:shd w:val="clear" w:color="auto" w:fill="D9D9D9"/>
            <w:vAlign w:val="center"/>
          </w:tcPr>
          <w:p w:rsidR="007571B6" w:rsidRPr="00546FEF" w:rsidRDefault="007571B6" w:rsidP="00186009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论文（篇数、题目等量化、简要内容）</w:t>
            </w:r>
          </w:p>
          <w:p w:rsidR="007571B6" w:rsidRPr="00546FEF" w:rsidRDefault="007571B6" w:rsidP="00186009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2"/>
              </w:rPr>
              <w:t>Thesis (number, subject, etc.)</w:t>
            </w:r>
          </w:p>
        </w:tc>
      </w:tr>
      <w:tr w:rsidR="007571B6" w:rsidRPr="00546FEF" w:rsidTr="0023657B">
        <w:trPr>
          <w:gridAfter w:val="1"/>
          <w:wAfter w:w="9" w:type="dxa"/>
          <w:trHeight w:val="602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7571B6" w:rsidRPr="00546FEF" w:rsidRDefault="007571B6" w:rsidP="00186009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学习成果</w:t>
            </w:r>
          </w:p>
          <w:p w:rsidR="007571B6" w:rsidRPr="00546FEF" w:rsidRDefault="007571B6" w:rsidP="00186009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Educational Background</w:t>
            </w:r>
          </w:p>
        </w:tc>
        <w:tc>
          <w:tcPr>
            <w:tcW w:w="1276" w:type="dxa"/>
          </w:tcPr>
          <w:p w:rsidR="007571B6" w:rsidRPr="00546FEF" w:rsidRDefault="007571B6" w:rsidP="0018600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博士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Doctorate</w:t>
            </w:r>
          </w:p>
        </w:tc>
        <w:tc>
          <w:tcPr>
            <w:tcW w:w="1417" w:type="dxa"/>
            <w:gridSpan w:val="2"/>
          </w:tcPr>
          <w:p w:rsidR="007571B6" w:rsidRPr="00546FEF" w:rsidRDefault="007571B6" w:rsidP="0018600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7571B6" w:rsidRPr="00546FEF" w:rsidRDefault="007571B6" w:rsidP="00186009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CA6BC4">
        <w:trPr>
          <w:gridAfter w:val="1"/>
          <w:wAfter w:w="9" w:type="dxa"/>
          <w:trHeight w:val="602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186009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276" w:type="dxa"/>
          </w:tcPr>
          <w:p w:rsidR="007571B6" w:rsidRPr="00546FEF" w:rsidRDefault="007571B6" w:rsidP="0018600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硕士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Master</w:t>
            </w:r>
          </w:p>
        </w:tc>
        <w:tc>
          <w:tcPr>
            <w:tcW w:w="1417" w:type="dxa"/>
            <w:gridSpan w:val="2"/>
          </w:tcPr>
          <w:p w:rsidR="007571B6" w:rsidRPr="00546FEF" w:rsidRDefault="007571B6" w:rsidP="0018600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7571B6" w:rsidRPr="00546FEF" w:rsidRDefault="007571B6" w:rsidP="00186009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4C0C60">
        <w:trPr>
          <w:gridAfter w:val="1"/>
          <w:wAfter w:w="9" w:type="dxa"/>
          <w:trHeight w:val="602"/>
        </w:trPr>
        <w:tc>
          <w:tcPr>
            <w:tcW w:w="1560" w:type="dxa"/>
            <w:vMerge/>
            <w:shd w:val="clear" w:color="auto" w:fill="D9D9D9"/>
            <w:vAlign w:val="center"/>
          </w:tcPr>
          <w:p w:rsidR="007571B6" w:rsidRPr="00546FEF" w:rsidRDefault="007571B6" w:rsidP="00186009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276" w:type="dxa"/>
          </w:tcPr>
          <w:p w:rsidR="007571B6" w:rsidRPr="00546FEF" w:rsidRDefault="007571B6" w:rsidP="0018600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本科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Bachelor</w:t>
            </w:r>
          </w:p>
        </w:tc>
        <w:tc>
          <w:tcPr>
            <w:tcW w:w="1417" w:type="dxa"/>
            <w:gridSpan w:val="2"/>
          </w:tcPr>
          <w:p w:rsidR="007571B6" w:rsidRPr="00546FEF" w:rsidRDefault="007571B6" w:rsidP="0018600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7571B6" w:rsidRPr="00546FEF" w:rsidRDefault="007571B6" w:rsidP="00186009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4730"/>
        </w:trPr>
        <w:tc>
          <w:tcPr>
            <w:tcW w:w="1560" w:type="dxa"/>
            <w:shd w:val="clear" w:color="auto" w:fill="D9D9D9"/>
            <w:vAlign w:val="center"/>
          </w:tcPr>
          <w:p w:rsidR="007571B6" w:rsidRPr="00546FEF" w:rsidRDefault="007571B6" w:rsidP="00B455E3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工作或实习</w:t>
            </w:r>
          </w:p>
          <w:p w:rsidR="007571B6" w:rsidRPr="00546FEF" w:rsidRDefault="007571B6" w:rsidP="00B455E3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经历</w:t>
            </w:r>
          </w:p>
          <w:p w:rsidR="007571B6" w:rsidRPr="00546FEF" w:rsidRDefault="007571B6" w:rsidP="00B455E3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Work/ Internship</w:t>
            </w:r>
          </w:p>
          <w:p w:rsidR="007571B6" w:rsidRPr="00546FEF" w:rsidRDefault="007571B6" w:rsidP="00B455E3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Experiences</w:t>
            </w:r>
          </w:p>
        </w:tc>
        <w:tc>
          <w:tcPr>
            <w:tcW w:w="9765" w:type="dxa"/>
            <w:gridSpan w:val="11"/>
          </w:tcPr>
          <w:p w:rsidR="007571B6" w:rsidRPr="00B455E3" w:rsidRDefault="007571B6" w:rsidP="00B455E3">
            <w:pPr>
              <w:spacing w:line="240" w:lineRule="atLeast"/>
              <w:rPr>
                <w:rFonts w:ascii="宋体" w:eastAsia="宋体" w:cs="宋体"/>
                <w:b/>
                <w:bCs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一、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  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年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/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月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至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年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/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月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   XXXXXXXXX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公司</w:t>
            </w:r>
            <w:r w:rsidRPr="007D5DE6">
              <w:rPr>
                <w:rFonts w:ascii="宋体" w:eastAsia="宋体" w:cs="宋体"/>
                <w:b/>
                <w:bCs/>
              </w:rPr>
              <w:tab/>
            </w:r>
          </w:p>
          <w:p w:rsidR="007571B6" w:rsidRPr="00546FEF" w:rsidRDefault="007571B6" w:rsidP="00B455E3">
            <w:pPr>
              <w:spacing w:after="0" w:line="360" w:lineRule="auto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公司所属行业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Industry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546FEF">
              <w:rPr>
                <w:rFonts w:ascii="微软雅黑" w:eastAsia="微软雅黑" w:hAnsi="微软雅黑"/>
                <w:sz w:val="20"/>
              </w:rPr>
              <w:t>:</w:t>
            </w:r>
          </w:p>
          <w:p w:rsidR="007571B6" w:rsidRDefault="007571B6" w:rsidP="00B455E3">
            <w:pPr>
              <w:spacing w:after="0" w:line="360" w:lineRule="auto"/>
              <w:rPr>
                <w:rFonts w:ascii="宋体" w:eastAsia="宋体" w:cs="宋体"/>
                <w:bCs/>
                <w:highlight w:val="yellow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担任职位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Position Held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宋体" w:hint="eastAsia"/>
                <w:bCs/>
              </w:rPr>
              <w:t>：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7D5DE6">
              <w:rPr>
                <w:rFonts w:ascii="宋体" w:hAnsi="宋体" w:cs="宋体" w:hint="eastAsia"/>
                <w:bCs/>
                <w:highlight w:val="yellow"/>
              </w:rPr>
              <w:t>（如在同一公司内曾担任过其他职务，必须标明担任的职位具体时间段）</w:t>
            </w:r>
          </w:p>
          <w:p w:rsidR="007571B6" w:rsidRPr="00546FEF" w:rsidRDefault="007571B6" w:rsidP="00B455E3">
            <w:pPr>
              <w:spacing w:after="0" w:line="360" w:lineRule="auto"/>
              <w:rPr>
                <w:rFonts w:ascii="微软雅黑" w:eastAsia="微软雅黑" w:hAnsi="微软雅黑"/>
                <w:sz w:val="20"/>
                <w:szCs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工作类型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Internship/Work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）：</w:t>
            </w:r>
            <w:r w:rsidRPr="00546FEF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546FEF">
              <w:rPr>
                <w:rFonts w:ascii="微软雅黑" w:eastAsia="微软雅黑" w:hAnsi="微软雅黑" w:hint="eastAsia"/>
                <w:sz w:val="20"/>
                <w:szCs w:val="20"/>
              </w:rPr>
              <w:t>实习</w:t>
            </w:r>
            <w:r w:rsidRPr="00546FEF">
              <w:rPr>
                <w:rFonts w:ascii="微软雅黑" w:eastAsia="微软雅黑" w:hAnsi="微软雅黑"/>
                <w:sz w:val="20"/>
                <w:szCs w:val="20"/>
              </w:rPr>
              <w:t xml:space="preserve">Internship       </w:t>
            </w:r>
            <w:r w:rsidRPr="00546FEF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546FEF">
              <w:rPr>
                <w:rFonts w:ascii="微软雅黑" w:eastAsia="微软雅黑" w:hAnsi="微软雅黑" w:hint="eastAsia"/>
                <w:sz w:val="20"/>
                <w:szCs w:val="20"/>
              </w:rPr>
              <w:t>工作</w:t>
            </w:r>
            <w:r w:rsidRPr="00546FEF">
              <w:rPr>
                <w:rFonts w:ascii="微软雅黑" w:eastAsia="微软雅黑" w:hAnsi="微软雅黑"/>
                <w:sz w:val="20"/>
                <w:szCs w:val="20"/>
              </w:rPr>
              <w:t>work</w:t>
            </w:r>
          </w:p>
          <w:p w:rsidR="007571B6" w:rsidRPr="007D5DE6" w:rsidRDefault="007571B6" w:rsidP="00B455E3">
            <w:pPr>
              <w:autoSpaceDE w:val="0"/>
              <w:autoSpaceDN w:val="0"/>
              <w:spacing w:after="0" w:line="360" w:lineRule="auto"/>
              <w:rPr>
                <w:rFonts w:ascii="宋体" w:eastAsia="宋体" w:cs="Arial"/>
                <w:b/>
                <w:bCs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汇报对象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Report to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Arial" w:hint="eastAsia"/>
                <w:b/>
                <w:bCs/>
              </w:rPr>
              <w:t>：</w:t>
            </w:r>
            <w:r>
              <w:rPr>
                <w:rFonts w:ascii="宋体" w:hAnsi="宋体" w:cs="Arial"/>
                <w:bCs/>
              </w:rPr>
              <w:t xml:space="preserve"> </w:t>
            </w:r>
          </w:p>
          <w:p w:rsidR="007571B6" w:rsidRPr="007D5DE6" w:rsidRDefault="007571B6" w:rsidP="00B455E3">
            <w:pPr>
              <w:autoSpaceDE w:val="0"/>
              <w:autoSpaceDN w:val="0"/>
              <w:spacing w:after="0" w:line="360" w:lineRule="auto"/>
              <w:rPr>
                <w:rFonts w:ascii="宋体" w:eastAsia="宋体" w:cs="Arial"/>
                <w:bCs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下属人数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Number of Subordinates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Arial" w:hint="eastAsia"/>
                <w:b/>
                <w:bCs/>
              </w:rPr>
              <w:t>：</w:t>
            </w:r>
            <w:r>
              <w:rPr>
                <w:rFonts w:ascii="宋体" w:hAnsi="宋体" w:cs="Arial"/>
                <w:bCs/>
              </w:rPr>
              <w:t xml:space="preserve"> </w:t>
            </w:r>
          </w:p>
          <w:p w:rsidR="007571B6" w:rsidRPr="007D5DE6" w:rsidRDefault="007571B6" w:rsidP="00B455E3">
            <w:pPr>
              <w:spacing w:after="0" w:line="360" w:lineRule="auto"/>
              <w:rPr>
                <w:rFonts w:ascii="宋体" w:eastAsia="宋体" w:cs="宋体"/>
                <w:bCs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工作职责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Responsibilities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宋体" w:hint="eastAsia"/>
                <w:b/>
                <w:bCs/>
              </w:rPr>
              <w:t>：</w:t>
            </w:r>
            <w:r w:rsidRPr="007D5DE6">
              <w:rPr>
                <w:rFonts w:ascii="宋体" w:hAnsi="宋体" w:cs="宋体"/>
                <w:bCs/>
              </w:rPr>
              <w:t xml:space="preserve"> </w:t>
            </w:r>
            <w:r w:rsidRPr="007D5DE6">
              <w:rPr>
                <w:rFonts w:ascii="宋体" w:hAnsi="宋体" w:cs="宋体" w:hint="eastAsia"/>
                <w:bCs/>
                <w:highlight w:val="yellow"/>
              </w:rPr>
              <w:t>（工作职责在</w:t>
            </w:r>
            <w:r w:rsidRPr="007D5DE6">
              <w:rPr>
                <w:rFonts w:ascii="宋体" w:hAnsi="宋体" w:cs="宋体"/>
                <w:bCs/>
                <w:highlight w:val="yellow"/>
              </w:rPr>
              <w:t>5</w:t>
            </w:r>
            <w:r w:rsidRPr="007D5DE6">
              <w:rPr>
                <w:rFonts w:ascii="宋体" w:hAnsi="宋体" w:cs="宋体" w:hint="eastAsia"/>
                <w:bCs/>
                <w:highlight w:val="yellow"/>
              </w:rPr>
              <w:t>条左右为宜，如原始简历太冗长请</w:t>
            </w:r>
            <w:r>
              <w:rPr>
                <w:rFonts w:ascii="宋体" w:hAnsi="宋体" w:cs="宋体" w:hint="eastAsia"/>
                <w:bCs/>
                <w:highlight w:val="yellow"/>
              </w:rPr>
              <w:t>勿</w:t>
            </w:r>
            <w:r w:rsidRPr="007D5DE6">
              <w:rPr>
                <w:rFonts w:ascii="宋体" w:hAnsi="宋体" w:cs="宋体" w:hint="eastAsia"/>
                <w:bCs/>
                <w:highlight w:val="yellow"/>
              </w:rPr>
              <w:t>照搬，突出工作重点，精简内容）</w:t>
            </w:r>
          </w:p>
          <w:p w:rsidR="007571B6" w:rsidRPr="007D5DE6" w:rsidRDefault="007571B6" w:rsidP="00B455E3">
            <w:pPr>
              <w:numPr>
                <w:ilvl w:val="0"/>
                <w:numId w:val="3"/>
              </w:numPr>
              <w:spacing w:after="0" w:line="360" w:lineRule="auto"/>
              <w:rPr>
                <w:rFonts w:ascii="宋体" w:eastAsia="宋体" w:cs="宋体"/>
                <w:bCs/>
              </w:rPr>
            </w:pPr>
            <w:r w:rsidRPr="007D5DE6">
              <w:rPr>
                <w:rFonts w:ascii="宋体" w:hAnsi="宋体" w:cs="宋体" w:hint="eastAsia"/>
                <w:bCs/>
              </w:rPr>
              <w:t>工作职责</w:t>
            </w:r>
            <w:r w:rsidRPr="007D5DE6">
              <w:rPr>
                <w:rFonts w:ascii="宋体" w:hAnsi="宋体" w:cs="宋体"/>
                <w:bCs/>
              </w:rPr>
              <w:t>1</w:t>
            </w:r>
          </w:p>
          <w:p w:rsidR="007571B6" w:rsidRPr="007D5DE6" w:rsidRDefault="007571B6" w:rsidP="00B455E3">
            <w:pPr>
              <w:numPr>
                <w:ilvl w:val="0"/>
                <w:numId w:val="3"/>
              </w:numPr>
              <w:spacing w:after="0" w:line="360" w:lineRule="auto"/>
              <w:rPr>
                <w:rFonts w:ascii="宋体" w:hAnsi="宋体" w:cs="宋体"/>
                <w:bCs/>
              </w:rPr>
            </w:pPr>
            <w:r w:rsidRPr="007D5DE6">
              <w:rPr>
                <w:rFonts w:ascii="宋体" w:hAnsi="宋体" w:cs="宋体" w:hint="eastAsia"/>
                <w:bCs/>
              </w:rPr>
              <w:t>工作职责</w:t>
            </w:r>
            <w:r w:rsidRPr="007D5DE6">
              <w:rPr>
                <w:rFonts w:ascii="宋体" w:hAnsi="宋体" w:cs="宋体"/>
                <w:bCs/>
              </w:rPr>
              <w:t>2</w:t>
            </w:r>
          </w:p>
          <w:p w:rsidR="007571B6" w:rsidRPr="007D5DE6" w:rsidRDefault="007571B6" w:rsidP="00B455E3">
            <w:pPr>
              <w:numPr>
                <w:ilvl w:val="0"/>
                <w:numId w:val="3"/>
              </w:numPr>
              <w:spacing w:after="0" w:line="360" w:lineRule="auto"/>
              <w:rPr>
                <w:rFonts w:ascii="宋体" w:hAnsi="宋体" w:cs="宋体"/>
                <w:bCs/>
              </w:rPr>
            </w:pPr>
            <w:r w:rsidRPr="007D5DE6">
              <w:rPr>
                <w:rFonts w:ascii="宋体" w:hAnsi="宋体" w:cs="宋体" w:hint="eastAsia"/>
                <w:bCs/>
              </w:rPr>
              <w:t>工作职责</w:t>
            </w:r>
            <w:r w:rsidRPr="007D5DE6">
              <w:rPr>
                <w:rFonts w:ascii="宋体" w:hAnsi="宋体" w:cs="宋体"/>
                <w:bCs/>
              </w:rPr>
              <w:t>3</w:t>
            </w:r>
          </w:p>
          <w:p w:rsidR="007571B6" w:rsidRDefault="007571B6" w:rsidP="00B455E3">
            <w:pPr>
              <w:spacing w:after="0" w:line="360" w:lineRule="auto"/>
              <w:rPr>
                <w:rFonts w:ascii="宋体" w:eastAsia="宋体" w:cs="宋体"/>
                <w:b/>
                <w:bCs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离职原因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Reason for Leaving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06867">
              <w:rPr>
                <w:rFonts w:ascii="宋体" w:hAnsi="宋体" w:cs="宋体" w:hint="eastAsia"/>
                <w:b/>
                <w:bCs/>
              </w:rPr>
              <w:t>：</w:t>
            </w:r>
          </w:p>
          <w:p w:rsidR="007571B6" w:rsidRPr="00546FEF" w:rsidRDefault="007571B6" w:rsidP="00B455E3">
            <w:pPr>
              <w:spacing w:after="0" w:line="360" w:lineRule="auto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工作业绩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Achievements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宋体" w:hint="eastAsia"/>
                <w:b/>
                <w:bCs/>
              </w:rPr>
              <w:t>：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</w:p>
          <w:p w:rsidR="007571B6" w:rsidRPr="002F3B1C" w:rsidRDefault="007571B6" w:rsidP="00B455E3">
            <w:pPr>
              <w:spacing w:after="0" w:line="360" w:lineRule="auto"/>
              <w:rPr>
                <w:rFonts w:ascii="宋体" w:eastAsia="宋体" w:cs="宋体"/>
                <w:b/>
                <w:bCs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1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．</w:t>
            </w:r>
            <w:r w:rsidRPr="007D5DE6">
              <w:rPr>
                <w:rFonts w:ascii="宋体" w:hAnsi="宋体" w:cs="宋体"/>
                <w:b/>
                <w:bCs/>
              </w:rPr>
              <w:t xml:space="preserve"> </w:t>
            </w:r>
          </w:p>
          <w:p w:rsidR="007571B6" w:rsidRDefault="007571B6" w:rsidP="00B455E3">
            <w:pPr>
              <w:spacing w:after="0" w:line="360" w:lineRule="auto"/>
              <w:rPr>
                <w:rFonts w:ascii="宋体" w:hAnsi="宋体" w:cs="宋体"/>
                <w:bCs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2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．</w:t>
            </w:r>
            <w:r>
              <w:rPr>
                <w:rFonts w:ascii="宋体" w:hAnsi="宋体" w:cs="宋体"/>
                <w:bCs/>
              </w:rPr>
              <w:t xml:space="preserve"> </w:t>
            </w:r>
          </w:p>
          <w:p w:rsidR="007571B6" w:rsidRDefault="007571B6" w:rsidP="00B455E3">
            <w:pPr>
              <w:spacing w:after="0" w:line="360" w:lineRule="auto"/>
              <w:rPr>
                <w:rFonts w:ascii="宋体" w:hAnsi="宋体" w:cs="宋体"/>
                <w:bCs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3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．</w:t>
            </w:r>
            <w:r>
              <w:rPr>
                <w:rFonts w:ascii="宋体" w:hAnsi="宋体" w:cs="宋体"/>
                <w:bCs/>
              </w:rPr>
              <w:t xml:space="preserve"> </w:t>
            </w:r>
          </w:p>
          <w:p w:rsidR="007571B6" w:rsidRDefault="007571B6" w:rsidP="00B455E3">
            <w:pPr>
              <w:spacing w:after="0" w:line="360" w:lineRule="auto"/>
              <w:rPr>
                <w:rFonts w:ascii="宋体" w:hAnsi="宋体" w:cs="宋体"/>
                <w:bCs/>
              </w:rPr>
            </w:pPr>
          </w:p>
          <w:p w:rsidR="007571B6" w:rsidRPr="00546FEF" w:rsidRDefault="007571B6" w:rsidP="00B455E3">
            <w:pPr>
              <w:spacing w:line="240" w:lineRule="atLeast"/>
              <w:rPr>
                <w:rFonts w:ascii="微软雅黑" w:eastAsia="微软雅黑" w:hAnsi="微软雅黑"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二、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  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年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/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月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至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年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>/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月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   XXXXXXXXX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公司</w:t>
            </w:r>
            <w:r w:rsidRPr="007D5DE6">
              <w:rPr>
                <w:rFonts w:ascii="宋体" w:eastAsia="宋体" w:cs="宋体"/>
                <w:b/>
                <w:bCs/>
              </w:rPr>
              <w:tab/>
            </w:r>
          </w:p>
          <w:p w:rsidR="007571B6" w:rsidRPr="00546FEF" w:rsidRDefault="007571B6" w:rsidP="00B455E3">
            <w:pPr>
              <w:spacing w:after="0" w:line="360" w:lineRule="auto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公司所属行业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Industry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546FEF">
              <w:rPr>
                <w:rFonts w:ascii="微软雅黑" w:eastAsia="微软雅黑" w:hAnsi="微软雅黑"/>
                <w:sz w:val="20"/>
              </w:rPr>
              <w:t>:</w:t>
            </w:r>
          </w:p>
          <w:p w:rsidR="007571B6" w:rsidRDefault="007571B6" w:rsidP="00B455E3">
            <w:pPr>
              <w:spacing w:after="0" w:line="360" w:lineRule="auto"/>
              <w:rPr>
                <w:rFonts w:ascii="宋体" w:eastAsia="宋体" w:cs="宋体"/>
                <w:bCs/>
                <w:highlight w:val="yellow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担任职位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Position Held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宋体" w:hint="eastAsia"/>
                <w:bCs/>
              </w:rPr>
              <w:t>：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7D5DE6">
              <w:rPr>
                <w:rFonts w:ascii="宋体" w:hAnsi="宋体" w:cs="宋体" w:hint="eastAsia"/>
                <w:bCs/>
                <w:highlight w:val="yellow"/>
              </w:rPr>
              <w:t>（如在同一公司内曾担任过其他职务，必须标明担任的职位具体时间段）</w:t>
            </w:r>
          </w:p>
          <w:p w:rsidR="007571B6" w:rsidRPr="00546FEF" w:rsidRDefault="007571B6" w:rsidP="00B455E3">
            <w:pPr>
              <w:spacing w:after="0" w:line="360" w:lineRule="auto"/>
              <w:rPr>
                <w:rFonts w:ascii="微软雅黑" w:eastAsia="微软雅黑" w:hAnsi="微软雅黑"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工作类别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Internship/Work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）：</w:t>
            </w:r>
            <w:r w:rsidRPr="00546FEF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546FEF">
              <w:rPr>
                <w:rFonts w:ascii="微软雅黑" w:eastAsia="微软雅黑" w:hAnsi="微软雅黑" w:hint="eastAsia"/>
                <w:sz w:val="20"/>
                <w:szCs w:val="20"/>
              </w:rPr>
              <w:t>实习</w:t>
            </w:r>
            <w:r w:rsidRPr="00546FEF">
              <w:rPr>
                <w:rFonts w:ascii="微软雅黑" w:eastAsia="微软雅黑" w:hAnsi="微软雅黑"/>
                <w:sz w:val="20"/>
                <w:szCs w:val="20"/>
              </w:rPr>
              <w:t xml:space="preserve">Internship       </w:t>
            </w:r>
            <w:r w:rsidRPr="00546FEF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546FEF">
              <w:rPr>
                <w:rFonts w:ascii="微软雅黑" w:eastAsia="微软雅黑" w:hAnsi="微软雅黑" w:hint="eastAsia"/>
                <w:sz w:val="20"/>
                <w:szCs w:val="20"/>
              </w:rPr>
              <w:t>工作</w:t>
            </w:r>
            <w:r w:rsidRPr="00546FEF">
              <w:rPr>
                <w:rFonts w:ascii="微软雅黑" w:eastAsia="微软雅黑" w:hAnsi="微软雅黑"/>
                <w:sz w:val="20"/>
                <w:szCs w:val="20"/>
              </w:rPr>
              <w:t>work</w:t>
            </w:r>
          </w:p>
          <w:p w:rsidR="007571B6" w:rsidRPr="007D5DE6" w:rsidRDefault="007571B6" w:rsidP="00B455E3">
            <w:pPr>
              <w:autoSpaceDE w:val="0"/>
              <w:autoSpaceDN w:val="0"/>
              <w:spacing w:after="0" w:line="360" w:lineRule="auto"/>
              <w:rPr>
                <w:rFonts w:ascii="宋体" w:eastAsia="宋体" w:cs="Arial"/>
                <w:b/>
                <w:bCs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汇报对象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Report to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Arial" w:hint="eastAsia"/>
                <w:b/>
                <w:bCs/>
              </w:rPr>
              <w:t>：</w:t>
            </w:r>
            <w:r>
              <w:rPr>
                <w:rFonts w:ascii="宋体" w:hAnsi="宋体" w:cs="Arial"/>
                <w:bCs/>
              </w:rPr>
              <w:t xml:space="preserve"> </w:t>
            </w:r>
          </w:p>
          <w:p w:rsidR="007571B6" w:rsidRPr="007D5DE6" w:rsidRDefault="007571B6" w:rsidP="00B455E3">
            <w:pPr>
              <w:autoSpaceDE w:val="0"/>
              <w:autoSpaceDN w:val="0"/>
              <w:spacing w:after="0" w:line="360" w:lineRule="auto"/>
              <w:rPr>
                <w:rFonts w:ascii="宋体" w:eastAsia="宋体" w:cs="Arial"/>
                <w:bCs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下属人数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Number of Subordinates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Arial" w:hint="eastAsia"/>
                <w:b/>
                <w:bCs/>
              </w:rPr>
              <w:t>：</w:t>
            </w:r>
            <w:r>
              <w:rPr>
                <w:rFonts w:ascii="宋体" w:hAnsi="宋体" w:cs="Arial"/>
                <w:bCs/>
              </w:rPr>
              <w:t xml:space="preserve"> </w:t>
            </w:r>
          </w:p>
          <w:p w:rsidR="007571B6" w:rsidRPr="007D5DE6" w:rsidRDefault="007571B6" w:rsidP="00B455E3">
            <w:pPr>
              <w:spacing w:after="0" w:line="360" w:lineRule="auto"/>
              <w:rPr>
                <w:rFonts w:ascii="宋体" w:eastAsia="宋体" w:cs="宋体"/>
                <w:bCs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工作职责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Responsibilities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宋体" w:hint="eastAsia"/>
                <w:b/>
                <w:bCs/>
              </w:rPr>
              <w:t>：</w:t>
            </w:r>
            <w:r w:rsidRPr="007D5DE6">
              <w:rPr>
                <w:rFonts w:ascii="宋体" w:hAnsi="宋体" w:cs="宋体"/>
                <w:bCs/>
              </w:rPr>
              <w:t xml:space="preserve"> </w:t>
            </w:r>
            <w:r w:rsidRPr="007D5DE6">
              <w:rPr>
                <w:rFonts w:ascii="宋体" w:hAnsi="宋体" w:cs="宋体" w:hint="eastAsia"/>
                <w:bCs/>
                <w:highlight w:val="yellow"/>
              </w:rPr>
              <w:t>（工作职责在</w:t>
            </w:r>
            <w:r w:rsidRPr="007D5DE6">
              <w:rPr>
                <w:rFonts w:ascii="宋体" w:hAnsi="宋体" w:cs="宋体"/>
                <w:bCs/>
                <w:highlight w:val="yellow"/>
              </w:rPr>
              <w:t>5</w:t>
            </w:r>
            <w:r w:rsidRPr="007D5DE6">
              <w:rPr>
                <w:rFonts w:ascii="宋体" w:hAnsi="宋体" w:cs="宋体" w:hint="eastAsia"/>
                <w:bCs/>
                <w:highlight w:val="yellow"/>
              </w:rPr>
              <w:t>条左右为宜，如原始简历太冗长请</w:t>
            </w:r>
            <w:r>
              <w:rPr>
                <w:rFonts w:ascii="宋体" w:hAnsi="宋体" w:cs="宋体" w:hint="eastAsia"/>
                <w:bCs/>
                <w:highlight w:val="yellow"/>
              </w:rPr>
              <w:t>勿</w:t>
            </w:r>
            <w:r w:rsidRPr="007D5DE6">
              <w:rPr>
                <w:rFonts w:ascii="宋体" w:hAnsi="宋体" w:cs="宋体" w:hint="eastAsia"/>
                <w:bCs/>
                <w:highlight w:val="yellow"/>
              </w:rPr>
              <w:t>照搬，突出工作重点，精简内容）</w:t>
            </w:r>
          </w:p>
          <w:p w:rsidR="007571B6" w:rsidRPr="007D5DE6" w:rsidRDefault="007571B6" w:rsidP="00B455E3">
            <w:pPr>
              <w:numPr>
                <w:ilvl w:val="0"/>
                <w:numId w:val="3"/>
              </w:numPr>
              <w:spacing w:after="0" w:line="360" w:lineRule="auto"/>
              <w:rPr>
                <w:rFonts w:ascii="宋体" w:eastAsia="宋体" w:cs="宋体"/>
                <w:bCs/>
              </w:rPr>
            </w:pPr>
            <w:r w:rsidRPr="007D5DE6">
              <w:rPr>
                <w:rFonts w:ascii="宋体" w:hAnsi="宋体" w:cs="宋体" w:hint="eastAsia"/>
                <w:bCs/>
              </w:rPr>
              <w:t>工作职责</w:t>
            </w:r>
            <w:r w:rsidRPr="007D5DE6">
              <w:rPr>
                <w:rFonts w:ascii="宋体" w:hAnsi="宋体" w:cs="宋体"/>
                <w:bCs/>
              </w:rPr>
              <w:t>1</w:t>
            </w:r>
          </w:p>
          <w:p w:rsidR="007571B6" w:rsidRPr="007D5DE6" w:rsidRDefault="007571B6" w:rsidP="00B455E3">
            <w:pPr>
              <w:numPr>
                <w:ilvl w:val="0"/>
                <w:numId w:val="3"/>
              </w:numPr>
              <w:spacing w:after="0" w:line="360" w:lineRule="auto"/>
              <w:rPr>
                <w:rFonts w:ascii="宋体" w:hAnsi="宋体" w:cs="宋体"/>
                <w:bCs/>
              </w:rPr>
            </w:pPr>
            <w:r w:rsidRPr="007D5DE6">
              <w:rPr>
                <w:rFonts w:ascii="宋体" w:hAnsi="宋体" w:cs="宋体" w:hint="eastAsia"/>
                <w:bCs/>
              </w:rPr>
              <w:t>工作职责</w:t>
            </w:r>
            <w:r w:rsidRPr="007D5DE6">
              <w:rPr>
                <w:rFonts w:ascii="宋体" w:hAnsi="宋体" w:cs="宋体"/>
                <w:bCs/>
              </w:rPr>
              <w:t>2</w:t>
            </w:r>
          </w:p>
          <w:p w:rsidR="007571B6" w:rsidRPr="007D5DE6" w:rsidRDefault="007571B6" w:rsidP="00B455E3">
            <w:pPr>
              <w:numPr>
                <w:ilvl w:val="0"/>
                <w:numId w:val="3"/>
              </w:numPr>
              <w:spacing w:after="0" w:line="360" w:lineRule="auto"/>
              <w:rPr>
                <w:rFonts w:ascii="宋体" w:hAnsi="宋体" w:cs="宋体"/>
                <w:bCs/>
              </w:rPr>
            </w:pPr>
            <w:r w:rsidRPr="007D5DE6">
              <w:rPr>
                <w:rFonts w:ascii="宋体" w:hAnsi="宋体" w:cs="宋体" w:hint="eastAsia"/>
                <w:bCs/>
              </w:rPr>
              <w:t>工作职责</w:t>
            </w:r>
            <w:r w:rsidRPr="007D5DE6">
              <w:rPr>
                <w:rFonts w:ascii="宋体" w:hAnsi="宋体" w:cs="宋体"/>
                <w:bCs/>
              </w:rPr>
              <w:t>3</w:t>
            </w:r>
          </w:p>
          <w:p w:rsidR="007571B6" w:rsidRDefault="007571B6" w:rsidP="00B455E3">
            <w:pPr>
              <w:spacing w:after="0" w:line="360" w:lineRule="auto"/>
              <w:rPr>
                <w:rFonts w:ascii="宋体" w:eastAsia="宋体" w:cs="宋体"/>
                <w:b/>
                <w:bCs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离职原因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Reason for Leaving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06867">
              <w:rPr>
                <w:rFonts w:ascii="宋体" w:hAnsi="宋体" w:cs="宋体" w:hint="eastAsia"/>
                <w:b/>
                <w:bCs/>
              </w:rPr>
              <w:t>：</w:t>
            </w:r>
          </w:p>
          <w:p w:rsidR="007571B6" w:rsidRPr="00546FEF" w:rsidRDefault="007571B6" w:rsidP="00B455E3">
            <w:pPr>
              <w:spacing w:after="0" w:line="360" w:lineRule="auto"/>
              <w:rPr>
                <w:rFonts w:ascii="微软雅黑" w:eastAsia="微软雅黑" w:hAnsi="微软雅黑"/>
                <w:b/>
                <w:sz w:val="20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工作业绩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（</w:t>
            </w:r>
            <w:r w:rsidRPr="00546FEF">
              <w:rPr>
                <w:rFonts w:ascii="微软雅黑" w:eastAsia="微软雅黑" w:hAnsi="微软雅黑"/>
                <w:sz w:val="20"/>
              </w:rPr>
              <w:t>Achievements</w:t>
            </w:r>
            <w:r w:rsidRPr="00546FEF">
              <w:rPr>
                <w:rFonts w:ascii="微软雅黑" w:eastAsia="微软雅黑" w:hAnsi="微软雅黑" w:hint="eastAsia"/>
                <w:sz w:val="20"/>
              </w:rPr>
              <w:t>）</w:t>
            </w:r>
            <w:r w:rsidRPr="007D5DE6">
              <w:rPr>
                <w:rFonts w:ascii="宋体" w:hAnsi="宋体" w:cs="宋体" w:hint="eastAsia"/>
                <w:b/>
                <w:bCs/>
              </w:rPr>
              <w:t>：</w:t>
            </w:r>
            <w:r w:rsidRPr="00546FEF"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</w:p>
          <w:p w:rsidR="007571B6" w:rsidRPr="002F3B1C" w:rsidRDefault="007571B6" w:rsidP="00B455E3">
            <w:pPr>
              <w:spacing w:after="0" w:line="360" w:lineRule="auto"/>
              <w:rPr>
                <w:rFonts w:ascii="宋体" w:eastAsia="宋体" w:cs="宋体"/>
                <w:b/>
                <w:bCs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1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．</w:t>
            </w:r>
            <w:r w:rsidRPr="007D5DE6">
              <w:rPr>
                <w:rFonts w:ascii="宋体" w:hAnsi="宋体" w:cs="宋体"/>
                <w:b/>
                <w:bCs/>
              </w:rPr>
              <w:t xml:space="preserve"> </w:t>
            </w:r>
          </w:p>
          <w:p w:rsidR="007571B6" w:rsidRDefault="007571B6" w:rsidP="00ED42A8">
            <w:pPr>
              <w:spacing w:after="0" w:line="360" w:lineRule="auto"/>
              <w:rPr>
                <w:rFonts w:ascii="宋体" w:hAnsi="宋体" w:cs="宋体"/>
                <w:bCs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2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．</w:t>
            </w:r>
            <w:r>
              <w:rPr>
                <w:rFonts w:ascii="宋体" w:hAnsi="宋体" w:cs="宋体"/>
                <w:bCs/>
              </w:rPr>
              <w:t xml:space="preserve"> </w:t>
            </w:r>
          </w:p>
          <w:p w:rsidR="007571B6" w:rsidRDefault="007571B6" w:rsidP="00ED42A8">
            <w:pPr>
              <w:spacing w:after="0" w:line="360" w:lineRule="auto"/>
              <w:rPr>
                <w:rFonts w:ascii="宋体" w:hAnsi="宋体" w:cs="宋体"/>
                <w:bCs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3</w:t>
            </w:r>
            <w:r w:rsidRPr="00546FEF">
              <w:rPr>
                <w:rFonts w:ascii="微软雅黑" w:eastAsia="微软雅黑" w:hAnsi="微软雅黑" w:hint="eastAsia"/>
                <w:b/>
                <w:sz w:val="20"/>
              </w:rPr>
              <w:t>．</w:t>
            </w:r>
            <w:r>
              <w:rPr>
                <w:rFonts w:ascii="宋体" w:hAnsi="宋体" w:cs="宋体"/>
                <w:bCs/>
              </w:rPr>
              <w:t xml:space="preserve"> </w:t>
            </w:r>
          </w:p>
          <w:p w:rsidR="007571B6" w:rsidRPr="002F3B1C" w:rsidRDefault="007571B6" w:rsidP="00B455E3">
            <w:pPr>
              <w:spacing w:after="0" w:line="360" w:lineRule="auto"/>
              <w:rPr>
                <w:rFonts w:ascii="宋体" w:eastAsia="宋体" w:cs="宋体"/>
                <w:bCs/>
              </w:rPr>
            </w:pPr>
          </w:p>
          <w:p w:rsidR="007571B6" w:rsidRPr="009E4CB3" w:rsidRDefault="007571B6" w:rsidP="00B455E3">
            <w:pPr>
              <w:spacing w:after="0" w:line="360" w:lineRule="auto"/>
              <w:rPr>
                <w:rFonts w:ascii="宋体" w:eastAsia="宋体" w:cs="宋体"/>
                <w:bCs/>
              </w:rPr>
            </w:pPr>
          </w:p>
        </w:tc>
      </w:tr>
      <w:tr w:rsidR="007571B6" w:rsidRPr="00546FEF" w:rsidTr="00186009">
        <w:trPr>
          <w:gridAfter w:val="1"/>
          <w:wAfter w:w="9" w:type="dxa"/>
          <w:trHeight w:val="1602"/>
        </w:trPr>
        <w:tc>
          <w:tcPr>
            <w:tcW w:w="1560" w:type="dxa"/>
            <w:shd w:val="clear" w:color="auto" w:fill="D9D9D9"/>
            <w:vAlign w:val="center"/>
          </w:tcPr>
          <w:p w:rsidR="007571B6" w:rsidRPr="00546FEF" w:rsidRDefault="007571B6" w:rsidP="00B455E3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自我评价</w:t>
            </w:r>
          </w:p>
          <w:p w:rsidR="007571B6" w:rsidRPr="00546FEF" w:rsidRDefault="007571B6" w:rsidP="00B455E3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Self-Evaluation</w:t>
            </w:r>
          </w:p>
        </w:tc>
        <w:tc>
          <w:tcPr>
            <w:tcW w:w="9765" w:type="dxa"/>
            <w:gridSpan w:val="11"/>
          </w:tcPr>
          <w:p w:rsidR="007571B6" w:rsidRPr="00546FEF" w:rsidRDefault="007571B6" w:rsidP="00B455E3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请用三个关键词评价一下自己（限三个短语）</w:t>
            </w:r>
          </w:p>
          <w:p w:rsidR="007571B6" w:rsidRPr="00546FEF" w:rsidRDefault="007571B6" w:rsidP="00B455E3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/>
                <w:sz w:val="18"/>
                <w:szCs w:val="18"/>
              </w:rPr>
              <w:t>Please use 3 key words to evaluate yourself.</w:t>
            </w:r>
          </w:p>
        </w:tc>
      </w:tr>
      <w:tr w:rsidR="007571B6" w:rsidRPr="00546FEF" w:rsidTr="00186009">
        <w:trPr>
          <w:gridAfter w:val="1"/>
          <w:wAfter w:w="9" w:type="dxa"/>
          <w:trHeight w:val="1602"/>
        </w:trPr>
        <w:tc>
          <w:tcPr>
            <w:tcW w:w="1560" w:type="dxa"/>
            <w:shd w:val="clear" w:color="auto" w:fill="D9D9D9"/>
            <w:vAlign w:val="center"/>
          </w:tcPr>
          <w:p w:rsidR="007571B6" w:rsidRPr="00546FEF" w:rsidRDefault="007571B6" w:rsidP="00B455E3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b/>
                <w:sz w:val="22"/>
              </w:rPr>
              <w:t>获知渠道</w:t>
            </w:r>
          </w:p>
          <w:p w:rsidR="007571B6" w:rsidRPr="00546FEF" w:rsidRDefault="007571B6" w:rsidP="00B455E3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546FEF">
              <w:rPr>
                <w:rFonts w:ascii="微软雅黑" w:eastAsia="微软雅黑" w:hAnsi="微软雅黑"/>
                <w:b/>
                <w:sz w:val="20"/>
              </w:rPr>
              <w:t>Channels</w:t>
            </w:r>
          </w:p>
        </w:tc>
        <w:tc>
          <w:tcPr>
            <w:tcW w:w="9765" w:type="dxa"/>
            <w:gridSpan w:val="11"/>
          </w:tcPr>
          <w:p w:rsidR="007571B6" w:rsidRPr="00546FEF" w:rsidRDefault="007571B6" w:rsidP="00B455E3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 w:hint="eastAsia"/>
                <w:sz w:val="18"/>
                <w:szCs w:val="18"/>
              </w:rPr>
              <w:t>请简要列出得知碧桂园“全球未来领袖计划”的渠道：</w:t>
            </w:r>
          </w:p>
          <w:p w:rsidR="007571B6" w:rsidRPr="00546FEF" w:rsidRDefault="007571B6" w:rsidP="00B455E3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546FEF">
              <w:rPr>
                <w:rFonts w:ascii="微软雅黑" w:eastAsia="微软雅黑" w:hAnsi="微软雅黑"/>
                <w:sz w:val="18"/>
                <w:szCs w:val="18"/>
              </w:rPr>
              <w:t>Please list the channels that you receive the information of future leader program.</w:t>
            </w:r>
          </w:p>
        </w:tc>
      </w:tr>
      <w:tr w:rsidR="007571B6" w:rsidRPr="00546FEF" w:rsidTr="00186009">
        <w:trPr>
          <w:trHeight w:val="1492"/>
        </w:trPr>
        <w:tc>
          <w:tcPr>
            <w:tcW w:w="11334" w:type="dxa"/>
            <w:gridSpan w:val="13"/>
          </w:tcPr>
          <w:p w:rsidR="007571B6" w:rsidRPr="00546FEF" w:rsidRDefault="007571B6" w:rsidP="00B455E3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sz w:val="22"/>
              </w:rPr>
              <w:t>诚信协议：我承诺，以上内容均为真实有效信息，若有任何信息存在造假、夸大成分，我将自愿放弃“未来领袖计划”的甄选资格。</w:t>
            </w:r>
          </w:p>
          <w:p w:rsidR="007571B6" w:rsidRPr="00546FEF" w:rsidRDefault="007571B6" w:rsidP="00B455E3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546FEF">
              <w:rPr>
                <w:rFonts w:ascii="微软雅黑" w:eastAsia="微软雅黑" w:hAnsi="微软雅黑"/>
                <w:sz w:val="20"/>
              </w:rPr>
              <w:t>Agreement: I promise the above content is true and effective information. If there is any information that is false, exaggerated, I will voluntarily give up the selection qualification of global future leaders program.</w:t>
            </w:r>
          </w:p>
          <w:p w:rsidR="007571B6" w:rsidRPr="00546FEF" w:rsidRDefault="007571B6" w:rsidP="00B455E3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7571B6" w:rsidRPr="00546FEF" w:rsidRDefault="007571B6" w:rsidP="00B455E3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7571B6" w:rsidRPr="00546FEF" w:rsidRDefault="007571B6" w:rsidP="007571B6">
            <w:pPr>
              <w:spacing w:after="0" w:line="240" w:lineRule="atLeast"/>
              <w:ind w:firstLineChars="3400" w:firstLine="31680"/>
              <w:rPr>
                <w:rFonts w:ascii="微软雅黑" w:eastAsia="微软雅黑" w:hAnsi="微软雅黑"/>
                <w:sz w:val="22"/>
              </w:rPr>
            </w:pPr>
            <w:r w:rsidRPr="00546FEF">
              <w:rPr>
                <w:rFonts w:ascii="微软雅黑" w:eastAsia="微软雅黑" w:hAnsi="微软雅黑" w:hint="eastAsia"/>
                <w:sz w:val="22"/>
              </w:rPr>
              <w:t>承诺人</w:t>
            </w:r>
            <w:r w:rsidRPr="00546FEF">
              <w:rPr>
                <w:rFonts w:ascii="微软雅黑" w:eastAsia="微软雅黑" w:hAnsi="微软雅黑"/>
                <w:sz w:val="20"/>
              </w:rPr>
              <w:t>Sign here</w:t>
            </w:r>
            <w:r w:rsidRPr="00546FEF">
              <w:rPr>
                <w:rFonts w:ascii="微软雅黑" w:eastAsia="微软雅黑" w:hAnsi="微软雅黑" w:hint="eastAsia"/>
                <w:sz w:val="22"/>
              </w:rPr>
              <w:t>：</w:t>
            </w:r>
            <w:r w:rsidRPr="00546FEF">
              <w:rPr>
                <w:rFonts w:ascii="微软雅黑" w:eastAsia="微软雅黑" w:hAnsi="微软雅黑"/>
                <w:sz w:val="22"/>
              </w:rPr>
              <w:t xml:space="preserve">      </w:t>
            </w:r>
          </w:p>
        </w:tc>
      </w:tr>
    </w:tbl>
    <w:p w:rsidR="007571B6" w:rsidRPr="00D85347" w:rsidRDefault="007571B6" w:rsidP="00D85347">
      <w:pPr>
        <w:ind w:right="200"/>
        <w:jc w:val="right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跟进人（</w:t>
      </w:r>
      <w:r>
        <w:rPr>
          <w:rFonts w:ascii="微软雅黑" w:eastAsia="微软雅黑" w:hAnsi="微软雅黑"/>
          <w:color w:val="000000"/>
          <w:sz w:val="20"/>
          <w:szCs w:val="20"/>
        </w:rPr>
        <w:t>HR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>）：</w:t>
      </w:r>
      <w:r>
        <w:rPr>
          <w:rFonts w:ascii="微软雅黑" w:eastAsia="微软雅黑" w:hAnsi="微软雅黑"/>
          <w:color w:val="000000"/>
          <w:sz w:val="20"/>
          <w:szCs w:val="20"/>
        </w:rPr>
        <w:t>XX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>区域</w:t>
      </w:r>
      <w:r>
        <w:rPr>
          <w:rFonts w:ascii="微软雅黑" w:eastAsia="微软雅黑" w:hAnsi="微软雅黑"/>
          <w:color w:val="000000"/>
          <w:sz w:val="20"/>
          <w:szCs w:val="20"/>
        </w:rPr>
        <w:t>/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>部门</w:t>
      </w:r>
      <w:r>
        <w:rPr>
          <w:rFonts w:ascii="微软雅黑" w:eastAsia="微软雅黑" w:hAnsi="微软雅黑"/>
          <w:color w:val="000000"/>
          <w:sz w:val="20"/>
          <w:szCs w:val="20"/>
        </w:rPr>
        <w:t>-XXX</w:t>
      </w:r>
      <w:bookmarkStart w:id="0" w:name="_GoBack"/>
      <w:bookmarkEnd w:id="0"/>
    </w:p>
    <w:sectPr w:rsidR="007571B6" w:rsidRPr="00D85347" w:rsidSect="007E0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510" w:left="720" w:header="0" w:footer="720" w:gutter="0"/>
      <w:cols w:space="720"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B6" w:rsidRDefault="007571B6" w:rsidP="00320EB6">
      <w:pPr>
        <w:spacing w:after="0" w:line="240" w:lineRule="auto"/>
      </w:pPr>
      <w:r>
        <w:separator/>
      </w:r>
    </w:p>
  </w:endnote>
  <w:endnote w:type="continuationSeparator" w:id="0">
    <w:p w:rsidR="007571B6" w:rsidRDefault="007571B6" w:rsidP="0032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B6" w:rsidRDefault="007571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B6" w:rsidRPr="006D5816" w:rsidRDefault="007571B6" w:rsidP="006D5816">
    <w:pPr>
      <w:pStyle w:val="Footer"/>
      <w:jc w:val="center"/>
      <w:rPr>
        <w:b/>
      </w:rPr>
    </w:pPr>
    <w:r w:rsidRPr="006D5816">
      <w:rPr>
        <w:b/>
      </w:rPr>
      <w:t xml:space="preserve">Future Leader </w:t>
    </w:r>
    <w:r>
      <w:rPr>
        <w:b/>
      </w:rPr>
      <w:t>-</w:t>
    </w:r>
    <w:r w:rsidRPr="006D5816">
      <w:rPr>
        <w:b/>
      </w:rPr>
      <w:t>V1</w:t>
    </w:r>
    <w:r>
      <w:rPr>
        <w:b/>
      </w:rPr>
      <w:t>801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B6" w:rsidRDefault="00757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B6" w:rsidRDefault="007571B6" w:rsidP="00320EB6">
      <w:pPr>
        <w:spacing w:after="0" w:line="240" w:lineRule="auto"/>
      </w:pPr>
      <w:r>
        <w:separator/>
      </w:r>
    </w:p>
  </w:footnote>
  <w:footnote w:type="continuationSeparator" w:id="0">
    <w:p w:rsidR="007571B6" w:rsidRDefault="007571B6" w:rsidP="0032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B6" w:rsidRDefault="007571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B6" w:rsidRDefault="007571B6" w:rsidP="00B61F48">
    <w:pPr>
      <w:pStyle w:val="Header"/>
      <w:pBdr>
        <w:bottom w:val="none" w:sz="0" w:space="0" w:color="auto"/>
      </w:pBdr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B6" w:rsidRDefault="00757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34E"/>
    <w:multiLevelType w:val="hybridMultilevel"/>
    <w:tmpl w:val="4D30BC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="宋体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C3"/>
    <w:rsid w:val="0000227E"/>
    <w:rsid w:val="00017BC9"/>
    <w:rsid w:val="00045E6A"/>
    <w:rsid w:val="00063E12"/>
    <w:rsid w:val="000654CE"/>
    <w:rsid w:val="0009202F"/>
    <w:rsid w:val="000B074D"/>
    <w:rsid w:val="000F0A2A"/>
    <w:rsid w:val="001037C4"/>
    <w:rsid w:val="00106EF6"/>
    <w:rsid w:val="001178B9"/>
    <w:rsid w:val="0012216E"/>
    <w:rsid w:val="00127F35"/>
    <w:rsid w:val="001347C4"/>
    <w:rsid w:val="0017745F"/>
    <w:rsid w:val="00186009"/>
    <w:rsid w:val="00192CCB"/>
    <w:rsid w:val="001B0D4C"/>
    <w:rsid w:val="001B3C75"/>
    <w:rsid w:val="001B7FA6"/>
    <w:rsid w:val="001C1374"/>
    <w:rsid w:val="001C2DB3"/>
    <w:rsid w:val="001C3FDC"/>
    <w:rsid w:val="001E21A3"/>
    <w:rsid w:val="001E493C"/>
    <w:rsid w:val="001E7D83"/>
    <w:rsid w:val="00204FEF"/>
    <w:rsid w:val="00206889"/>
    <w:rsid w:val="00230A8A"/>
    <w:rsid w:val="0023657B"/>
    <w:rsid w:val="0025319A"/>
    <w:rsid w:val="00263084"/>
    <w:rsid w:val="002737C2"/>
    <w:rsid w:val="00292123"/>
    <w:rsid w:val="002A2EBB"/>
    <w:rsid w:val="002B5B81"/>
    <w:rsid w:val="002C4B9E"/>
    <w:rsid w:val="002C5D34"/>
    <w:rsid w:val="002C5D97"/>
    <w:rsid w:val="002C5E2A"/>
    <w:rsid w:val="002D0C03"/>
    <w:rsid w:val="002D52C7"/>
    <w:rsid w:val="002E6283"/>
    <w:rsid w:val="002F18C0"/>
    <w:rsid w:val="002F3B1C"/>
    <w:rsid w:val="002F4C14"/>
    <w:rsid w:val="0030281A"/>
    <w:rsid w:val="003050B0"/>
    <w:rsid w:val="00306121"/>
    <w:rsid w:val="00320EB6"/>
    <w:rsid w:val="00324123"/>
    <w:rsid w:val="00331866"/>
    <w:rsid w:val="00334E18"/>
    <w:rsid w:val="0034282B"/>
    <w:rsid w:val="00353EA0"/>
    <w:rsid w:val="003621B7"/>
    <w:rsid w:val="00384FCA"/>
    <w:rsid w:val="0039360B"/>
    <w:rsid w:val="003A15F7"/>
    <w:rsid w:val="003B5726"/>
    <w:rsid w:val="003B6C0D"/>
    <w:rsid w:val="003C77C4"/>
    <w:rsid w:val="003D1676"/>
    <w:rsid w:val="003E7DDF"/>
    <w:rsid w:val="003F580E"/>
    <w:rsid w:val="00402C80"/>
    <w:rsid w:val="00404B88"/>
    <w:rsid w:val="004260AF"/>
    <w:rsid w:val="0043744B"/>
    <w:rsid w:val="00465031"/>
    <w:rsid w:val="00472426"/>
    <w:rsid w:val="004A6A62"/>
    <w:rsid w:val="004A718C"/>
    <w:rsid w:val="004C0C60"/>
    <w:rsid w:val="004E44FA"/>
    <w:rsid w:val="004F27BE"/>
    <w:rsid w:val="004F6891"/>
    <w:rsid w:val="00500B60"/>
    <w:rsid w:val="0050391B"/>
    <w:rsid w:val="00516AAF"/>
    <w:rsid w:val="00546414"/>
    <w:rsid w:val="00546FEF"/>
    <w:rsid w:val="005544B9"/>
    <w:rsid w:val="00561F35"/>
    <w:rsid w:val="005625AB"/>
    <w:rsid w:val="005A527D"/>
    <w:rsid w:val="005C6671"/>
    <w:rsid w:val="005D6D94"/>
    <w:rsid w:val="005E0CD7"/>
    <w:rsid w:val="005F0513"/>
    <w:rsid w:val="005F06B5"/>
    <w:rsid w:val="005F4ED1"/>
    <w:rsid w:val="005F5E01"/>
    <w:rsid w:val="00601815"/>
    <w:rsid w:val="00617F7B"/>
    <w:rsid w:val="006240E3"/>
    <w:rsid w:val="00637E0D"/>
    <w:rsid w:val="0064006E"/>
    <w:rsid w:val="00640F39"/>
    <w:rsid w:val="00641C95"/>
    <w:rsid w:val="00670B6F"/>
    <w:rsid w:val="00683E58"/>
    <w:rsid w:val="006A2DC3"/>
    <w:rsid w:val="006A65A1"/>
    <w:rsid w:val="006D0297"/>
    <w:rsid w:val="006D1144"/>
    <w:rsid w:val="006D51F3"/>
    <w:rsid w:val="006D5816"/>
    <w:rsid w:val="006F07E7"/>
    <w:rsid w:val="00706867"/>
    <w:rsid w:val="007149D5"/>
    <w:rsid w:val="00727504"/>
    <w:rsid w:val="00736232"/>
    <w:rsid w:val="00745D11"/>
    <w:rsid w:val="0074765D"/>
    <w:rsid w:val="00754172"/>
    <w:rsid w:val="007571B6"/>
    <w:rsid w:val="0079231F"/>
    <w:rsid w:val="007A2FFE"/>
    <w:rsid w:val="007A508B"/>
    <w:rsid w:val="007A5CD8"/>
    <w:rsid w:val="007A6AD9"/>
    <w:rsid w:val="007B49D8"/>
    <w:rsid w:val="007B6EC8"/>
    <w:rsid w:val="007D06BF"/>
    <w:rsid w:val="007D5DE6"/>
    <w:rsid w:val="007E0851"/>
    <w:rsid w:val="007E0C73"/>
    <w:rsid w:val="007E4271"/>
    <w:rsid w:val="007F6480"/>
    <w:rsid w:val="00806E42"/>
    <w:rsid w:val="00837066"/>
    <w:rsid w:val="008432C1"/>
    <w:rsid w:val="0084400C"/>
    <w:rsid w:val="008456A9"/>
    <w:rsid w:val="00850EDC"/>
    <w:rsid w:val="0086678E"/>
    <w:rsid w:val="008830D2"/>
    <w:rsid w:val="008A1971"/>
    <w:rsid w:val="008A237E"/>
    <w:rsid w:val="008A3048"/>
    <w:rsid w:val="008A3B34"/>
    <w:rsid w:val="008A5AA5"/>
    <w:rsid w:val="008C2264"/>
    <w:rsid w:val="008C73F1"/>
    <w:rsid w:val="008E7893"/>
    <w:rsid w:val="008F4548"/>
    <w:rsid w:val="00915934"/>
    <w:rsid w:val="00917C4F"/>
    <w:rsid w:val="0092601B"/>
    <w:rsid w:val="0093035B"/>
    <w:rsid w:val="009317F6"/>
    <w:rsid w:val="00955CA1"/>
    <w:rsid w:val="00957D87"/>
    <w:rsid w:val="00963E99"/>
    <w:rsid w:val="0096585F"/>
    <w:rsid w:val="009665F4"/>
    <w:rsid w:val="00974A34"/>
    <w:rsid w:val="00976F8F"/>
    <w:rsid w:val="0098407F"/>
    <w:rsid w:val="00995876"/>
    <w:rsid w:val="009A0531"/>
    <w:rsid w:val="009A3CBC"/>
    <w:rsid w:val="009B1ABC"/>
    <w:rsid w:val="009B3195"/>
    <w:rsid w:val="009D55B6"/>
    <w:rsid w:val="009E4CB3"/>
    <w:rsid w:val="009F09C1"/>
    <w:rsid w:val="009F2DA3"/>
    <w:rsid w:val="009F70AA"/>
    <w:rsid w:val="00A00209"/>
    <w:rsid w:val="00A011D8"/>
    <w:rsid w:val="00A07D44"/>
    <w:rsid w:val="00A142C7"/>
    <w:rsid w:val="00A14C7F"/>
    <w:rsid w:val="00A36442"/>
    <w:rsid w:val="00A3798B"/>
    <w:rsid w:val="00A63D86"/>
    <w:rsid w:val="00A64E39"/>
    <w:rsid w:val="00A71CDC"/>
    <w:rsid w:val="00A81004"/>
    <w:rsid w:val="00A97F1C"/>
    <w:rsid w:val="00AA4921"/>
    <w:rsid w:val="00AA4AD0"/>
    <w:rsid w:val="00AB1635"/>
    <w:rsid w:val="00AF049B"/>
    <w:rsid w:val="00AF53D2"/>
    <w:rsid w:val="00B105D1"/>
    <w:rsid w:val="00B17B0A"/>
    <w:rsid w:val="00B25FF1"/>
    <w:rsid w:val="00B265A5"/>
    <w:rsid w:val="00B341E8"/>
    <w:rsid w:val="00B433E3"/>
    <w:rsid w:val="00B44742"/>
    <w:rsid w:val="00B455E3"/>
    <w:rsid w:val="00B46C26"/>
    <w:rsid w:val="00B61F48"/>
    <w:rsid w:val="00B71001"/>
    <w:rsid w:val="00B76915"/>
    <w:rsid w:val="00B86E9F"/>
    <w:rsid w:val="00BA3FC3"/>
    <w:rsid w:val="00BC02DB"/>
    <w:rsid w:val="00BC7858"/>
    <w:rsid w:val="00BD13F3"/>
    <w:rsid w:val="00BD3AAD"/>
    <w:rsid w:val="00BD4C4F"/>
    <w:rsid w:val="00BD6611"/>
    <w:rsid w:val="00BD78B4"/>
    <w:rsid w:val="00BE3EF8"/>
    <w:rsid w:val="00C05704"/>
    <w:rsid w:val="00C51CA0"/>
    <w:rsid w:val="00C935BA"/>
    <w:rsid w:val="00C935D3"/>
    <w:rsid w:val="00C93ADE"/>
    <w:rsid w:val="00CA6BC4"/>
    <w:rsid w:val="00CB1245"/>
    <w:rsid w:val="00CB6629"/>
    <w:rsid w:val="00CC44EE"/>
    <w:rsid w:val="00D01CCE"/>
    <w:rsid w:val="00D150AF"/>
    <w:rsid w:val="00D200B1"/>
    <w:rsid w:val="00D20D3D"/>
    <w:rsid w:val="00D31E4B"/>
    <w:rsid w:val="00D32BD6"/>
    <w:rsid w:val="00D427E1"/>
    <w:rsid w:val="00D85347"/>
    <w:rsid w:val="00D91479"/>
    <w:rsid w:val="00DA0615"/>
    <w:rsid w:val="00DD436D"/>
    <w:rsid w:val="00DD7255"/>
    <w:rsid w:val="00DE7428"/>
    <w:rsid w:val="00E14B75"/>
    <w:rsid w:val="00E159D4"/>
    <w:rsid w:val="00E425A7"/>
    <w:rsid w:val="00E43D70"/>
    <w:rsid w:val="00E441E0"/>
    <w:rsid w:val="00E441E7"/>
    <w:rsid w:val="00E45F0F"/>
    <w:rsid w:val="00E50C23"/>
    <w:rsid w:val="00E53424"/>
    <w:rsid w:val="00E56BDA"/>
    <w:rsid w:val="00E6103B"/>
    <w:rsid w:val="00E77618"/>
    <w:rsid w:val="00E8006C"/>
    <w:rsid w:val="00E8733D"/>
    <w:rsid w:val="00E94903"/>
    <w:rsid w:val="00EA6914"/>
    <w:rsid w:val="00ED42A8"/>
    <w:rsid w:val="00ED452F"/>
    <w:rsid w:val="00ED47C6"/>
    <w:rsid w:val="00ED7B35"/>
    <w:rsid w:val="00EE22CC"/>
    <w:rsid w:val="00EE7F26"/>
    <w:rsid w:val="00EF7089"/>
    <w:rsid w:val="00F2026F"/>
    <w:rsid w:val="00F257E2"/>
    <w:rsid w:val="00F668F5"/>
    <w:rsid w:val="00F72FE8"/>
    <w:rsid w:val="00F827D0"/>
    <w:rsid w:val="00F87F45"/>
    <w:rsid w:val="00FA65C6"/>
    <w:rsid w:val="00FB5F77"/>
    <w:rsid w:val="00FC1352"/>
    <w:rsid w:val="00FC4B16"/>
    <w:rsid w:val="00FC6F29"/>
    <w:rsid w:val="00FC6FAF"/>
    <w:rsid w:val="00FF0C0C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宋体" w:hAnsi="Century Gothic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1676"/>
    <w:pPr>
      <w:spacing w:after="160" w:line="300" w:lineRule="auto"/>
    </w:pPr>
    <w:rPr>
      <w:rFonts w:eastAsia="Microsoft YaHei UI"/>
      <w:kern w:val="0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676"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1676"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E4B"/>
    <w:pPr>
      <w:keepNext/>
      <w:keepLines/>
      <w:spacing w:before="40" w:after="0" w:line="240" w:lineRule="auto"/>
      <w:outlineLvl w:val="2"/>
    </w:pPr>
    <w:rPr>
      <w:rFonts w:eastAsia="宋体"/>
      <w:color w:val="B0151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E4B"/>
    <w:pPr>
      <w:keepNext/>
      <w:keepLines/>
      <w:spacing w:before="160" w:after="0"/>
      <w:outlineLvl w:val="3"/>
    </w:pPr>
    <w:rPr>
      <w:rFonts w:eastAsia="宋体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E4B"/>
    <w:pPr>
      <w:keepNext/>
      <w:keepLines/>
      <w:spacing w:before="40" w:after="0"/>
      <w:outlineLvl w:val="4"/>
    </w:pPr>
    <w:rPr>
      <w:rFonts w:eastAsia="宋体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E4B"/>
    <w:pPr>
      <w:keepNext/>
      <w:keepLines/>
      <w:spacing w:before="160" w:after="0"/>
      <w:outlineLvl w:val="5"/>
    </w:pPr>
    <w:rPr>
      <w:rFonts w:eastAsia="宋体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1E4B"/>
    <w:pPr>
      <w:keepNext/>
      <w:keepLines/>
      <w:spacing w:before="40" w:after="0"/>
      <w:outlineLvl w:val="6"/>
    </w:pPr>
    <w:rPr>
      <w:rFonts w:eastAsia="宋体"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1E4B"/>
    <w:pPr>
      <w:keepNext/>
      <w:keepLines/>
      <w:spacing w:before="120" w:after="0"/>
      <w:outlineLvl w:val="7"/>
    </w:pPr>
    <w:rPr>
      <w:rFonts w:eastAsia="宋体"/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1E4B"/>
    <w:pPr>
      <w:keepNext/>
      <w:keepLines/>
      <w:spacing w:before="40" w:after="0"/>
      <w:outlineLvl w:val="8"/>
    </w:pPr>
    <w:rPr>
      <w:rFonts w:eastAsia="宋体"/>
      <w:b/>
      <w:bCs/>
      <w:i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676"/>
    <w:rPr>
      <w:rFonts w:ascii="Century Gothic" w:eastAsia="Microsoft YaHei UI" w:hAnsi="Century Gothic" w:cs="Times New Roman"/>
      <w:color w:val="B0151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1676"/>
    <w:rPr>
      <w:rFonts w:ascii="Century Gothic" w:eastAsia="Microsoft YaHei UI" w:hAnsi="Century Gothic" w:cs="Times New Roman"/>
      <w:color w:val="40404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1E4B"/>
    <w:rPr>
      <w:rFonts w:ascii="Century Gothic" w:eastAsia="宋体" w:hAnsi="Century Gothic" w:cs="Times New Roman"/>
      <w:color w:val="B01513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1E4B"/>
    <w:rPr>
      <w:rFonts w:ascii="Century Gothic" w:eastAsia="宋体" w:hAnsi="Century Gothic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1E4B"/>
    <w:rPr>
      <w:rFonts w:ascii="Century Gothic" w:eastAsia="宋体" w:hAnsi="Century Gothic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1E4B"/>
    <w:rPr>
      <w:rFonts w:ascii="Century Gothic" w:eastAsia="宋体" w:hAnsi="Century Gothic" w:cs="Times New Roman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1E4B"/>
    <w:rPr>
      <w:rFonts w:ascii="Century Gothic" w:eastAsia="宋体" w:hAnsi="Century Gothic" w:cs="Times New Roman"/>
      <w:i/>
      <w:iCs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31E4B"/>
    <w:rPr>
      <w:rFonts w:ascii="Century Gothic" w:eastAsia="宋体" w:hAnsi="Century Gothic" w:cs="Times New Roman"/>
      <w:b/>
      <w:bCs/>
      <w:color w:val="00000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31E4B"/>
    <w:rPr>
      <w:rFonts w:ascii="Century Gothic" w:eastAsia="宋体" w:hAnsi="Century Gothic" w:cs="Times New Roman"/>
      <w:b/>
      <w:bCs/>
      <w:i/>
      <w:iCs/>
      <w:color w:val="000000"/>
    </w:rPr>
  </w:style>
  <w:style w:type="character" w:customStyle="1" w:styleId="a">
    <w:name w:val="书名"/>
    <w:basedOn w:val="DefaultParagraphFont"/>
    <w:uiPriority w:val="99"/>
    <w:rsid w:val="003D1676"/>
    <w:rPr>
      <w:rFonts w:eastAsia="Microsoft YaHei UI" w:cs="Times New Roman"/>
      <w:b/>
      <w:bCs/>
      <w:smallCaps/>
      <w:spacing w:val="10"/>
    </w:rPr>
  </w:style>
  <w:style w:type="paragraph" w:customStyle="1" w:styleId="a0">
    <w:name w:val="描述"/>
    <w:basedOn w:val="Normal"/>
    <w:next w:val="Normal"/>
    <w:uiPriority w:val="99"/>
    <w:semiHidden/>
    <w:rsid w:val="00D31E4B"/>
    <w:pPr>
      <w:spacing w:line="240" w:lineRule="auto"/>
    </w:pPr>
    <w:rPr>
      <w:b/>
      <w:bCs/>
      <w:smallCaps/>
      <w:color w:val="595959"/>
      <w:spacing w:val="6"/>
    </w:rPr>
  </w:style>
  <w:style w:type="character" w:styleId="Emphasis">
    <w:name w:val="Emphasis"/>
    <w:basedOn w:val="DefaultParagraphFont"/>
    <w:uiPriority w:val="99"/>
    <w:qFormat/>
    <w:rsid w:val="003D1676"/>
    <w:rPr>
      <w:rFonts w:eastAsia="Microsoft YaHei UI" w:cs="Times New Roman"/>
      <w:i/>
      <w:iCs/>
      <w:color w:val="000000"/>
    </w:rPr>
  </w:style>
  <w:style w:type="character" w:customStyle="1" w:styleId="a1">
    <w:name w:val="重要强调"/>
    <w:basedOn w:val="DefaultParagraphFont"/>
    <w:uiPriority w:val="99"/>
    <w:rsid w:val="003D1676"/>
    <w:rPr>
      <w:rFonts w:eastAsia="Microsoft YaHei UI" w:cs="Times New Roman"/>
      <w:b/>
      <w:bCs/>
      <w:i/>
      <w:iCs/>
      <w:color w:val="auto"/>
    </w:rPr>
  </w:style>
  <w:style w:type="paragraph" w:customStyle="1" w:styleId="a2">
    <w:name w:val="重要引言"/>
    <w:basedOn w:val="Normal"/>
    <w:next w:val="Normal"/>
    <w:link w:val="a3"/>
    <w:uiPriority w:val="99"/>
    <w:rsid w:val="00D31E4B"/>
    <w:pPr>
      <w:pBdr>
        <w:left w:val="single" w:sz="36" w:space="4" w:color="B01513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a3">
    <w:name w:val="重要引言字符"/>
    <w:basedOn w:val="DefaultParagraphFont"/>
    <w:link w:val="a2"/>
    <w:uiPriority w:val="99"/>
    <w:locked/>
    <w:rsid w:val="00D31E4B"/>
    <w:rPr>
      <w:rFonts w:cs="Times New Roman"/>
      <w:color w:val="B01513"/>
      <w:sz w:val="28"/>
      <w:szCs w:val="28"/>
    </w:rPr>
  </w:style>
  <w:style w:type="character" w:customStyle="1" w:styleId="a4">
    <w:name w:val="重要参考资料"/>
    <w:basedOn w:val="DefaultParagraphFont"/>
    <w:uiPriority w:val="99"/>
    <w:rsid w:val="003D1676"/>
    <w:rPr>
      <w:rFonts w:eastAsia="Microsoft YaHei UI" w:cs="Times New Roman"/>
      <w:b/>
      <w:bCs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rsid w:val="00D31E4B"/>
    <w:rPr>
      <w:rFonts w:cs="Times New Roman"/>
      <w:color w:val="4FB8C1"/>
      <w:u w:val="single"/>
    </w:rPr>
  </w:style>
  <w:style w:type="character" w:customStyle="1" w:styleId="1">
    <w:name w:val="已访问的超链接1"/>
    <w:basedOn w:val="DefaultParagraphFont"/>
    <w:uiPriority w:val="99"/>
    <w:semiHidden/>
    <w:rsid w:val="00D31E4B"/>
    <w:rPr>
      <w:rFonts w:cs="Times New Roman"/>
      <w:color w:val="9DFFCB"/>
      <w:u w:val="single"/>
    </w:rPr>
  </w:style>
  <w:style w:type="paragraph" w:customStyle="1" w:styleId="a5">
    <w:name w:val="无间距"/>
    <w:link w:val="a6"/>
    <w:uiPriority w:val="99"/>
    <w:rsid w:val="003D1676"/>
    <w:rPr>
      <w:rFonts w:eastAsia="Microsoft YaHei UI"/>
      <w:kern w:val="0"/>
      <w:sz w:val="17"/>
      <w:szCs w:val="17"/>
    </w:rPr>
  </w:style>
  <w:style w:type="character" w:customStyle="1" w:styleId="a6">
    <w:name w:val="无间距字符"/>
    <w:basedOn w:val="DefaultParagraphFont"/>
    <w:link w:val="a5"/>
    <w:uiPriority w:val="99"/>
    <w:locked/>
    <w:rsid w:val="003D1676"/>
    <w:rPr>
      <w:rFonts w:eastAsia="Microsoft YaHei UI" w:cs="Times New Roman"/>
      <w:sz w:val="17"/>
      <w:szCs w:val="17"/>
      <w:lang w:val="en-US" w:eastAsia="zh-CN" w:bidi="ar-SA"/>
    </w:rPr>
  </w:style>
  <w:style w:type="paragraph" w:customStyle="1" w:styleId="a7">
    <w:name w:val="引言"/>
    <w:basedOn w:val="Normal"/>
    <w:next w:val="Normal"/>
    <w:link w:val="a8"/>
    <w:uiPriority w:val="99"/>
    <w:rsid w:val="003D1676"/>
    <w:pPr>
      <w:spacing w:before="160"/>
      <w:ind w:left="864" w:right="864"/>
    </w:pPr>
  </w:style>
  <w:style w:type="character" w:customStyle="1" w:styleId="a8">
    <w:name w:val="引言字符"/>
    <w:basedOn w:val="DefaultParagraphFont"/>
    <w:link w:val="a7"/>
    <w:uiPriority w:val="99"/>
    <w:locked/>
    <w:rsid w:val="003D1676"/>
    <w:rPr>
      <w:rFonts w:ascii="Century Gothic" w:eastAsia="Microsoft YaHei UI" w:hAnsi="Century Gothic" w:cs="Times New Roman"/>
    </w:rPr>
  </w:style>
  <w:style w:type="character" w:customStyle="1" w:styleId="a9">
    <w:name w:val="增强"/>
    <w:basedOn w:val="DefaultParagraphFont"/>
    <w:uiPriority w:val="99"/>
    <w:rsid w:val="003D1676"/>
    <w:rPr>
      <w:rFonts w:eastAsia="Microsoft YaHei UI"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31E4B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1E4B"/>
    <w:rPr>
      <w:rFonts w:cs="Times New Roman"/>
      <w:sz w:val="28"/>
      <w:szCs w:val="28"/>
    </w:rPr>
  </w:style>
  <w:style w:type="character" w:customStyle="1" w:styleId="aa">
    <w:name w:val="次要强调"/>
    <w:basedOn w:val="DefaultParagraphFont"/>
    <w:uiPriority w:val="99"/>
    <w:rsid w:val="003D1676"/>
    <w:rPr>
      <w:rFonts w:eastAsia="Microsoft YaHei UI" w:cs="Times New Roman"/>
      <w:i/>
      <w:iCs/>
      <w:color w:val="595959"/>
    </w:rPr>
  </w:style>
  <w:style w:type="character" w:customStyle="1" w:styleId="ab">
    <w:name w:val="次要参考资料"/>
    <w:basedOn w:val="DefaultParagraphFont"/>
    <w:uiPriority w:val="99"/>
    <w:rsid w:val="003D1676"/>
    <w:rPr>
      <w:rFonts w:eastAsia="Microsoft YaHei UI" w:cs="Times New Roman"/>
      <w:smallCaps/>
      <w:color w:val="404040"/>
      <w:u w:val="single" w:color="7F7F7F"/>
    </w:rPr>
  </w:style>
  <w:style w:type="paragraph" w:styleId="Title">
    <w:name w:val="Title"/>
    <w:basedOn w:val="Normal"/>
    <w:next w:val="Normal"/>
    <w:link w:val="TitleChar"/>
    <w:uiPriority w:val="99"/>
    <w:qFormat/>
    <w:rsid w:val="003D1676"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D1676"/>
    <w:rPr>
      <w:rFonts w:ascii="Century Gothic" w:eastAsia="Microsoft YaHei UI" w:hAnsi="Century Gothic" w:cs="Times New Roman"/>
      <w:color w:val="B01513"/>
      <w:kern w:val="28"/>
      <w:sz w:val="72"/>
      <w:szCs w:val="72"/>
    </w:rPr>
  </w:style>
  <w:style w:type="paragraph" w:customStyle="1" w:styleId="ac">
    <w:name w:val="列表段落"/>
    <w:basedOn w:val="Normal"/>
    <w:uiPriority w:val="99"/>
    <w:rsid w:val="00D31E4B"/>
    <w:pPr>
      <w:ind w:left="720"/>
      <w:contextualSpacing/>
    </w:pPr>
  </w:style>
  <w:style w:type="paragraph" w:styleId="NoSpacing">
    <w:name w:val="No Spacing"/>
    <w:uiPriority w:val="99"/>
    <w:qFormat/>
    <w:rsid w:val="003D1676"/>
    <w:rPr>
      <w:rFonts w:eastAsia="Microsoft YaHei UI"/>
      <w:kern w:val="0"/>
      <w:sz w:val="17"/>
      <w:szCs w:val="17"/>
    </w:rPr>
  </w:style>
  <w:style w:type="character" w:styleId="SubtleEmphasis">
    <w:name w:val="Subtle Emphasis"/>
    <w:basedOn w:val="DefaultParagraphFont"/>
    <w:uiPriority w:val="99"/>
    <w:qFormat/>
    <w:rsid w:val="003D1676"/>
    <w:rPr>
      <w:rFonts w:eastAsia="Microsoft YaHei UI"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3D1676"/>
    <w:rPr>
      <w:rFonts w:eastAsia="Microsoft YaHei UI" w:cs="Times New Roman"/>
      <w:i/>
      <w:iCs/>
      <w:color w:val="B01513"/>
    </w:rPr>
  </w:style>
  <w:style w:type="character" w:styleId="Strong">
    <w:name w:val="Strong"/>
    <w:basedOn w:val="DefaultParagraphFont"/>
    <w:uiPriority w:val="99"/>
    <w:qFormat/>
    <w:rsid w:val="003D1676"/>
    <w:rPr>
      <w:rFonts w:eastAsia="Microsoft YaHei UI"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3D1676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3D1676"/>
    <w:rPr>
      <w:rFonts w:eastAsia="Microsoft YaHei UI"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D1676"/>
    <w:pPr>
      <w:pBdr>
        <w:top w:val="single" w:sz="4" w:space="10" w:color="B01513"/>
        <w:bottom w:val="single" w:sz="4" w:space="10" w:color="B01513"/>
      </w:pBdr>
      <w:spacing w:before="360" w:after="360"/>
      <w:ind w:left="864" w:right="864"/>
      <w:jc w:val="center"/>
    </w:pPr>
    <w:rPr>
      <w:i/>
      <w:iCs/>
      <w:color w:val="B01513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D1676"/>
    <w:rPr>
      <w:rFonts w:eastAsia="Microsoft YaHei UI" w:cs="Times New Roman"/>
      <w:i/>
      <w:iCs/>
      <w:color w:val="B01513"/>
    </w:rPr>
  </w:style>
  <w:style w:type="character" w:styleId="SubtleReference">
    <w:name w:val="Subtle Reference"/>
    <w:basedOn w:val="DefaultParagraphFont"/>
    <w:uiPriority w:val="99"/>
    <w:qFormat/>
    <w:rsid w:val="003D1676"/>
    <w:rPr>
      <w:rFonts w:eastAsia="Microsoft YaHei UI"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3D1676"/>
    <w:rPr>
      <w:rFonts w:eastAsia="Microsoft YaHei UI" w:cs="Times New Roman"/>
      <w:b/>
      <w:bCs/>
      <w:smallCaps/>
      <w:color w:val="B01513"/>
      <w:spacing w:val="5"/>
    </w:rPr>
  </w:style>
  <w:style w:type="character" w:styleId="BookTitle">
    <w:name w:val="Book Title"/>
    <w:basedOn w:val="DefaultParagraphFont"/>
    <w:uiPriority w:val="99"/>
    <w:qFormat/>
    <w:rsid w:val="003D1676"/>
    <w:rPr>
      <w:rFonts w:eastAsia="Microsoft YaHei UI" w:cs="Times New Roman"/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BA3FC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FC3"/>
    <w:rPr>
      <w:rFonts w:eastAsia="Microsoft YaHei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341E8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341E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41E8"/>
    <w:rPr>
      <w:rFonts w:eastAsia="Microsoft YaHei U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4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41E8"/>
    <w:rPr>
      <w:b/>
      <w:bCs/>
    </w:rPr>
  </w:style>
  <w:style w:type="paragraph" w:styleId="Header">
    <w:name w:val="header"/>
    <w:basedOn w:val="Normal"/>
    <w:link w:val="HeaderChar"/>
    <w:uiPriority w:val="99"/>
    <w:rsid w:val="0032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EB6"/>
    <w:rPr>
      <w:rFonts w:eastAsia="Microsoft YaHei U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0EB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0EB6"/>
    <w:rPr>
      <w:rFonts w:eastAsia="Microsoft YaHei UI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178B9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E50C2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on%20&#35774;&#35745;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Ion 设计(空白).dotx</Template>
  <TotalTime>1</TotalTime>
  <Pages>3</Pages>
  <Words>384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2018“未来领袖”计划报名表</dc:title>
  <dc:subject/>
  <dc:creator>Carol</dc:creator>
  <cp:keywords/>
  <dc:description/>
  <cp:lastModifiedBy>User</cp:lastModifiedBy>
  <cp:revision>2</cp:revision>
  <cp:lastPrinted>2014-07-31T06:34:00Z</cp:lastPrinted>
  <dcterms:created xsi:type="dcterms:W3CDTF">2018-02-26T06:42:00Z</dcterms:created>
  <dcterms:modified xsi:type="dcterms:W3CDTF">2018-02-26T06:42:00Z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